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27C1C" w:rsidRPr="000048AB" w:rsidRDefault="00827C1C" w:rsidP="00827C1C"/>
    <w:p w14:paraId="0A37501D" w14:textId="77777777" w:rsidR="00827C1C" w:rsidRDefault="00827C1C" w:rsidP="00827C1C"/>
    <w:p w14:paraId="675D98E0" w14:textId="1E039CB9" w:rsidR="00827C1C" w:rsidRPr="000B43F5" w:rsidRDefault="00827C1C" w:rsidP="38B32F9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343"/>
          <w:sz w:val="56"/>
          <w:szCs w:val="56"/>
          <w:lang w:eastAsia="es-EC"/>
        </w:rPr>
      </w:pPr>
      <w:r w:rsidRPr="38B32F98">
        <w:rPr>
          <w:rFonts w:ascii="Arial" w:eastAsia="Times New Roman" w:hAnsi="Arial" w:cs="Arial"/>
          <w:b/>
          <w:bCs/>
          <w:color w:val="434343"/>
          <w:sz w:val="56"/>
          <w:szCs w:val="56"/>
          <w:lang w:eastAsia="es-EC"/>
        </w:rPr>
        <w:t xml:space="preserve">ANEXO </w:t>
      </w:r>
      <w:r w:rsidR="0451CABF" w:rsidRPr="38B32F98">
        <w:rPr>
          <w:rFonts w:ascii="Arial" w:eastAsia="Times New Roman" w:hAnsi="Arial" w:cs="Arial"/>
          <w:b/>
          <w:bCs/>
          <w:color w:val="434343"/>
          <w:sz w:val="56"/>
          <w:szCs w:val="56"/>
          <w:lang w:eastAsia="es-EC"/>
        </w:rPr>
        <w:t>4 DEL FORMULARIO 2</w:t>
      </w:r>
    </w:p>
    <w:p w14:paraId="453F0E6E" w14:textId="77777777" w:rsidR="00827C1C" w:rsidRPr="00827C1C" w:rsidRDefault="00827C1C" w:rsidP="00827C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0"/>
          <w:szCs w:val="50"/>
          <w:lang w:eastAsia="es-EC"/>
        </w:rPr>
      </w:pPr>
      <w:r w:rsidRPr="00827C1C">
        <w:rPr>
          <w:rFonts w:ascii="Arial" w:eastAsia="Times New Roman" w:hAnsi="Arial" w:cs="Arial"/>
          <w:b/>
          <w:bCs/>
          <w:color w:val="434343"/>
          <w:sz w:val="50"/>
          <w:szCs w:val="50"/>
          <w:lang w:val="es-ES" w:eastAsia="es-EC"/>
        </w:rPr>
        <w:t>JUSTIFICACIÓN DE CONSULTORÍAS</w:t>
      </w:r>
      <w:r w:rsidRPr="00827C1C">
        <w:rPr>
          <w:rFonts w:ascii="Arial" w:eastAsia="Times New Roman" w:hAnsi="Arial" w:cs="Arial"/>
          <w:color w:val="434343"/>
          <w:sz w:val="50"/>
          <w:szCs w:val="50"/>
          <w:lang w:eastAsia="es-EC"/>
        </w:rPr>
        <w:t> </w:t>
      </w:r>
    </w:p>
    <w:p w14:paraId="6E7BEAA2" w14:textId="77777777" w:rsidR="00827C1C" w:rsidRPr="000B43F5" w:rsidRDefault="00827C1C" w:rsidP="00827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0B43F5">
        <w:rPr>
          <w:rFonts w:ascii="Arial" w:eastAsia="Times New Roman" w:hAnsi="Arial" w:cs="Arial"/>
          <w:color w:val="434343"/>
          <w:sz w:val="36"/>
          <w:szCs w:val="36"/>
          <w:lang w:eastAsia="es-EC"/>
        </w:rPr>
        <w:t> </w:t>
      </w:r>
    </w:p>
    <w:p w14:paraId="6BD60DF6" w14:textId="5B9147FB" w:rsidR="00827C1C" w:rsidRPr="000B43F5" w:rsidRDefault="121332D1" w:rsidP="00827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121332D1">
        <w:rPr>
          <w:rFonts w:ascii="Arial" w:eastAsia="Times New Roman" w:hAnsi="Arial" w:cs="Arial"/>
          <w:b/>
          <w:bCs/>
          <w:color w:val="434343"/>
          <w:sz w:val="36"/>
          <w:szCs w:val="36"/>
          <w:lang w:val="es-ES" w:eastAsia="es-EC"/>
        </w:rPr>
        <w:t>PARA APLICAR AL FINANCIAMIENTO NO REEMBOLSABLE DE LA XIII- CONVOCATORIA A FONDOS CONCURSABLES</w:t>
      </w:r>
      <w:r w:rsidRPr="121332D1">
        <w:rPr>
          <w:rFonts w:ascii="Arial" w:eastAsia="Times New Roman" w:hAnsi="Arial" w:cs="Arial"/>
          <w:color w:val="434343"/>
          <w:sz w:val="36"/>
          <w:szCs w:val="36"/>
          <w:lang w:eastAsia="es-EC"/>
        </w:rPr>
        <w:t> </w:t>
      </w:r>
    </w:p>
    <w:p w14:paraId="63E4A9CD" w14:textId="77777777" w:rsidR="00827C1C" w:rsidRPr="000B43F5" w:rsidRDefault="00827C1C" w:rsidP="00827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0B43F5">
        <w:rPr>
          <w:rFonts w:ascii="Arial" w:eastAsia="Times New Roman" w:hAnsi="Arial" w:cs="Arial"/>
          <w:color w:val="434343"/>
          <w:sz w:val="36"/>
          <w:szCs w:val="36"/>
          <w:lang w:eastAsia="es-EC"/>
        </w:rPr>
        <w:t> </w:t>
      </w:r>
    </w:p>
    <w:p w14:paraId="4F6584BE" w14:textId="77777777" w:rsidR="00827C1C" w:rsidRPr="000B43F5" w:rsidRDefault="00827C1C" w:rsidP="00827C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0B43F5">
        <w:rPr>
          <w:noProof/>
          <w:lang w:eastAsia="es-EC"/>
        </w:rPr>
        <w:drawing>
          <wp:inline distT="0" distB="0" distL="0" distR="0" wp14:anchorId="61901BC2" wp14:editId="7085DBAF">
            <wp:extent cx="2193290" cy="6470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3F5">
        <w:rPr>
          <w:rFonts w:ascii="Tw Cen MT" w:eastAsia="Times New Roman" w:hAnsi="Tw Cen MT" w:cs="Segoe UI"/>
          <w:lang w:eastAsia="es-EC"/>
        </w:rPr>
        <w:t> </w:t>
      </w:r>
    </w:p>
    <w:p w14:paraId="09AF38FC" w14:textId="77777777" w:rsidR="00827C1C" w:rsidRPr="000B43F5" w:rsidRDefault="00827C1C" w:rsidP="00827C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  <w:r w:rsidRPr="000B43F5">
        <w:rPr>
          <w:rFonts w:ascii="Tw Cen MT" w:eastAsia="Times New Roman" w:hAnsi="Tw Cen MT" w:cs="Segoe UI"/>
          <w:lang w:eastAsia="es-EC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190"/>
      </w:tblGrid>
      <w:tr w:rsidR="002A020D" w:rsidRPr="00AD72FB" w14:paraId="0261A2B6" w14:textId="77777777" w:rsidTr="0011691B">
        <w:trPr>
          <w:trHeight w:val="360"/>
        </w:trPr>
        <w:tc>
          <w:tcPr>
            <w:tcW w:w="3255" w:type="dxa"/>
            <w:tcBorders>
              <w:top w:val="single" w:sz="18" w:space="0" w:color="2957BD"/>
              <w:left w:val="single" w:sz="18" w:space="0" w:color="2957BD"/>
              <w:bottom w:val="nil"/>
              <w:right w:val="nil"/>
            </w:tcBorders>
            <w:shd w:val="clear" w:color="auto" w:fill="FFFFFF"/>
            <w:hideMark/>
          </w:tcPr>
          <w:p w14:paraId="142A8BE9" w14:textId="77777777" w:rsidR="002A020D" w:rsidRPr="00AD72FB" w:rsidRDefault="002A020D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C"/>
              </w:rPr>
              <w:t>INSTITUCIÓN Y/O PERSONA SOLICITANTE: </w:t>
            </w:r>
            <w:r w:rsidRPr="00AD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519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2957BD"/>
            </w:tcBorders>
            <w:shd w:val="clear" w:color="auto" w:fill="FFFFFF"/>
            <w:hideMark/>
          </w:tcPr>
          <w:p w14:paraId="3F462E0E" w14:textId="77777777" w:rsidR="002A020D" w:rsidRPr="00AD72FB" w:rsidRDefault="002A020D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EC"/>
              </w:rPr>
              <w:t> </w:t>
            </w:r>
            <w:r w:rsidRPr="00AD72F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s-EC"/>
              </w:rPr>
              <w:t> </w:t>
            </w:r>
          </w:p>
        </w:tc>
      </w:tr>
      <w:tr w:rsidR="002A020D" w:rsidRPr="00AD72FB" w14:paraId="067617BB" w14:textId="77777777" w:rsidTr="0011691B">
        <w:trPr>
          <w:trHeight w:val="1125"/>
        </w:trPr>
        <w:tc>
          <w:tcPr>
            <w:tcW w:w="3255" w:type="dxa"/>
            <w:tcBorders>
              <w:top w:val="nil"/>
              <w:left w:val="single" w:sz="18" w:space="0" w:color="2957BD"/>
              <w:bottom w:val="nil"/>
              <w:right w:val="nil"/>
            </w:tcBorders>
            <w:shd w:val="clear" w:color="auto" w:fill="FFFFFF"/>
            <w:hideMark/>
          </w:tcPr>
          <w:p w14:paraId="76ABC880" w14:textId="77777777" w:rsidR="002A020D" w:rsidRPr="00AD72FB" w:rsidRDefault="002A020D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C"/>
              </w:rPr>
              <w:t> </w:t>
            </w:r>
            <w:r w:rsidRPr="00AD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C"/>
              </w:rPr>
              <w:t> </w:t>
            </w:r>
          </w:p>
          <w:p w14:paraId="3737D309" w14:textId="77777777" w:rsidR="002A020D" w:rsidRPr="00AD72FB" w:rsidRDefault="002A020D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C"/>
              </w:rPr>
              <w:t>NOMBRE DEL PROYECTO:  </w:t>
            </w:r>
            <w:r w:rsidRPr="00AD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519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2957BD"/>
            </w:tcBorders>
            <w:shd w:val="clear" w:color="auto" w:fill="auto"/>
            <w:hideMark/>
          </w:tcPr>
          <w:p w14:paraId="73A7C679" w14:textId="77777777" w:rsidR="002A020D" w:rsidRPr="00AD72FB" w:rsidRDefault="002A020D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es-EC"/>
              </w:rPr>
              <w:t>  </w:t>
            </w:r>
          </w:p>
        </w:tc>
      </w:tr>
      <w:tr w:rsidR="002A020D" w:rsidRPr="00AD72FB" w14:paraId="7652B741" w14:textId="77777777" w:rsidTr="0011691B">
        <w:trPr>
          <w:trHeight w:val="1335"/>
        </w:trPr>
        <w:tc>
          <w:tcPr>
            <w:tcW w:w="3255" w:type="dxa"/>
            <w:tcBorders>
              <w:top w:val="nil"/>
              <w:left w:val="single" w:sz="18" w:space="0" w:color="2957BD"/>
              <w:bottom w:val="nil"/>
              <w:right w:val="nil"/>
            </w:tcBorders>
            <w:shd w:val="clear" w:color="auto" w:fill="auto"/>
            <w:hideMark/>
          </w:tcPr>
          <w:p w14:paraId="7B791980" w14:textId="77777777" w:rsidR="002A020D" w:rsidRPr="00AD72FB" w:rsidRDefault="002A020D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C"/>
              </w:rPr>
              <w:t>CATEGORÍA DE  </w:t>
            </w:r>
            <w:r w:rsidRPr="00AD72FB">
              <w:rPr>
                <w:rFonts w:ascii="Times New Roman" w:eastAsia="Times New Roman" w:hAnsi="Times New Roman" w:cs="Times New Roman"/>
                <w:sz w:val="28"/>
                <w:szCs w:val="28"/>
                <w:lang w:eastAsia="es-EC"/>
              </w:rPr>
              <w:t> </w:t>
            </w:r>
          </w:p>
          <w:p w14:paraId="6FD44905" w14:textId="77777777" w:rsidR="002A020D" w:rsidRPr="00AD72FB" w:rsidRDefault="002A020D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C"/>
              </w:rPr>
              <w:t>POSTULACIÓN:  </w:t>
            </w:r>
            <w:r w:rsidRPr="00AD72FB">
              <w:rPr>
                <w:rFonts w:ascii="Times New Roman" w:eastAsia="Times New Roman" w:hAnsi="Times New Roman" w:cs="Times New Roman"/>
                <w:sz w:val="28"/>
                <w:szCs w:val="28"/>
                <w:lang w:eastAsia="es-EC"/>
              </w:rPr>
              <w:t> </w:t>
            </w:r>
          </w:p>
        </w:tc>
        <w:tc>
          <w:tcPr>
            <w:tcW w:w="5190" w:type="dxa"/>
            <w:tcBorders>
              <w:top w:val="single" w:sz="18" w:space="0" w:color="2957BD"/>
              <w:left w:val="nil"/>
              <w:bottom w:val="single" w:sz="18" w:space="0" w:color="2957BD"/>
              <w:right w:val="single" w:sz="18" w:space="0" w:color="2957BD"/>
            </w:tcBorders>
            <w:shd w:val="clear" w:color="auto" w:fill="auto"/>
            <w:hideMark/>
          </w:tcPr>
          <w:p w14:paraId="3E023908" w14:textId="77777777" w:rsidR="002A020D" w:rsidRPr="00AD72FB" w:rsidRDefault="00000000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434343"/>
                  <w:sz w:val="20"/>
                  <w:szCs w:val="20"/>
                  <w:lang w:eastAsia="es-EC"/>
                </w:rPr>
                <w:id w:val="331428045"/>
                <w:placeholder>
                  <w:docPart w:val="D58F6D3093964AC5800A682B1BA191A8"/>
                </w:placeholder>
                <w:showingPlcHdr/>
                <w:dropDownList>
                  <w:listItem w:value="Elige un elemento."/>
                  <w:listItem w:displayText="Formulación ciudadana y sensibilización" w:value="Formulación ciudadana y sensibilización"/>
                  <w:listItem w:displayText="Vida Silvestre" w:value="Vida Silvestre"/>
                  <w:listItem w:displayText="Residuos orgánicos" w:value="Residuos orgánicos"/>
                  <w:listItem w:displayText="Una sola Salud" w:value="Una sola Salud"/>
                  <w:listItem w:displayText="Industrias" w:value="Industrias"/>
                </w:dropDownList>
              </w:sdtPr>
              <w:sdtContent>
                <w:r w:rsidR="002A020D" w:rsidRPr="001B4D2A">
                  <w:rPr>
                    <w:rStyle w:val="Textodelmarcadordeposicin"/>
                  </w:rPr>
                  <w:t>Elige un elemento.</w:t>
                </w:r>
              </w:sdtContent>
            </w:sdt>
            <w:r w:rsidR="002A020D" w:rsidRPr="00AD72FB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es-EC"/>
              </w:rPr>
              <w:t> </w:t>
            </w:r>
          </w:p>
        </w:tc>
      </w:tr>
      <w:tr w:rsidR="002A020D" w:rsidRPr="00AD72FB" w14:paraId="23DF1FB0" w14:textId="77777777" w:rsidTr="0011691B">
        <w:trPr>
          <w:trHeight w:val="1335"/>
        </w:trPr>
        <w:tc>
          <w:tcPr>
            <w:tcW w:w="3255" w:type="dxa"/>
            <w:tcBorders>
              <w:top w:val="nil"/>
              <w:left w:val="single" w:sz="18" w:space="0" w:color="2957BD"/>
              <w:bottom w:val="single" w:sz="18" w:space="0" w:color="2957BD"/>
              <w:right w:val="nil"/>
            </w:tcBorders>
            <w:shd w:val="clear" w:color="auto" w:fill="auto"/>
            <w:hideMark/>
          </w:tcPr>
          <w:p w14:paraId="5E4D202A" w14:textId="77777777" w:rsidR="002A020D" w:rsidRPr="00AD72FB" w:rsidRDefault="002A020D" w:rsidP="0011691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C"/>
              </w:rPr>
            </w:pPr>
            <w:r w:rsidRPr="00A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C"/>
              </w:rPr>
              <w:t>LÍNEA DE PROYECTO:</w:t>
            </w:r>
            <w:r w:rsidRPr="00AD72FB">
              <w:rPr>
                <w:rFonts w:ascii="Times New Roman" w:eastAsia="Times New Roman" w:hAnsi="Times New Roman" w:cs="Times New Roman"/>
                <w:sz w:val="28"/>
                <w:szCs w:val="28"/>
                <w:lang w:eastAsia="es-EC"/>
              </w:rPr>
              <w:t> </w:t>
            </w: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es-EC"/>
            </w:rPr>
            <w:id w:val="262351365"/>
            <w:placeholder>
              <w:docPart w:val="6241BEE91C4B4ED5A75139BDA1B57FBA"/>
            </w:placeholder>
            <w:showingPlcHdr/>
            <w:dropDownList>
              <w:listItem w:value="Elige un elemento."/>
              <w:listItem w:displayText="Plan de acción y formación ciudadana para la intervención Piloto en los tributarios del Río Guayllabamba (Río Coyago). " w:value="Plan de acción y formación ciudadana para la intervención Piloto en los tributarios del Río Guayllabamba (Río Coyago). "/>
              <w:listItem w:displayText="Gestión para el control de especies invasoras en el Distrito Metropolitano de Quito." w:value="Gestión para el control de especies invasoras en el Distrito Metropolitano de Quito."/>
              <w:listItem w:displayText="Conservación de especies de mamíferos grandes y medianos en los páramos orientales del Distrito Metropolitano de Quito" w:value="Conservación de especies de mamíferos grandes y medianos en los páramos orientales del Distrito Metropolitano de Quito"/>
              <w:listItem w:displayText="Distribución geográfica del gorgojo del eucalipto, Gonipterus scutellatus Gyllenhaal." w:value="Distribución geográfica del gorgojo del eucalipto, Gonipterus scutellatus Gyllenhaal."/>
              <w:listItem w:displayText="Aprovechamiento de residuos orgánicos en mercados, ferias y plataformas municipales y/o de podas de áreas verdes del DMQ." w:value="Aprovechamiento de residuos orgánicos en mercados, ferias y plataformas municipales y/o de podas de áreas verdes del DMQ."/>
              <w:listItem w:displayText="Áreas verdes y su influencia en la salud física y emocional de la población." w:value="Áreas verdes y su influencia en la salud física y emocional de la población."/>
              <w:listItem w:displayText="Estimación de la prevalencia de enfermedades respiratorias en localidades cercanas a parques industriales del DMQ." w:value="Estimación de la prevalencia de enfermedades respiratorias en localidades cercanas a parques industriales del DMQ."/>
              <w:listItem w:displayText="Ruido en zonas saturadas y correlación con tipos de actividad económica, propuesta para disminuir y/o mitigar la contaminación acústica en el DMQ." w:value="Ruido en zonas saturadas y correlación con tipos de actividad económica, propuesta para disminuir y/o mitigar la contaminación acústica en el DMQ."/>
              <w:listItem w:displayText="Economía circular aplicada a un parque industrial del DMQ." w:value="Economía circular aplicada a un parque industrial del DMQ."/>
            </w:dropDownList>
          </w:sdtPr>
          <w:sdtContent>
            <w:tc>
              <w:tcPr>
                <w:tcW w:w="5190" w:type="dxa"/>
                <w:tcBorders>
                  <w:top w:val="single" w:sz="18" w:space="0" w:color="2957BD"/>
                  <w:left w:val="nil"/>
                  <w:bottom w:val="single" w:sz="18" w:space="0" w:color="2957BD"/>
                  <w:right w:val="single" w:sz="18" w:space="0" w:color="2957BD"/>
                </w:tcBorders>
                <w:shd w:val="clear" w:color="auto" w:fill="auto"/>
                <w:hideMark/>
              </w:tcPr>
              <w:p w14:paraId="4FD7C64C" w14:textId="77777777" w:rsidR="002A020D" w:rsidRPr="00AD72FB" w:rsidRDefault="002A020D" w:rsidP="0011691B">
                <w:pPr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es-EC"/>
                  </w:rPr>
                </w:pPr>
                <w:r w:rsidRPr="001B4D2A">
                  <w:rPr>
                    <w:rStyle w:val="Textodelmarcadordeposicin"/>
                  </w:rPr>
                  <w:t>Elige un elemento.</w:t>
                </w:r>
              </w:p>
            </w:tc>
          </w:sdtContent>
        </w:sdt>
      </w:tr>
    </w:tbl>
    <w:p w14:paraId="5DAB6C7B" w14:textId="77777777" w:rsidR="00827C1C" w:rsidRDefault="00827C1C" w:rsidP="00827C1C"/>
    <w:p w14:paraId="02EB378F" w14:textId="77777777" w:rsidR="0031312D" w:rsidRPr="000048AB" w:rsidRDefault="0031312D"/>
    <w:p w14:paraId="6A05A809" w14:textId="77777777" w:rsidR="00DC259D" w:rsidRDefault="00DC259D"/>
    <w:p w14:paraId="5A39BBE3" w14:textId="77777777" w:rsidR="00DC259D" w:rsidRDefault="00DC259D"/>
    <w:p w14:paraId="41C8F396" w14:textId="77777777" w:rsidR="00827C1C" w:rsidRDefault="00827C1C"/>
    <w:p w14:paraId="0FFCDD41" w14:textId="77777777" w:rsidR="00827C1C" w:rsidRPr="00A5608F" w:rsidRDefault="002C6D9D" w:rsidP="00A5608F">
      <w:pPr>
        <w:jc w:val="center"/>
        <w:rPr>
          <w:b/>
          <w:sz w:val="24"/>
          <w:szCs w:val="24"/>
        </w:rPr>
      </w:pPr>
      <w:r w:rsidRPr="144B2EDD">
        <w:rPr>
          <w:b/>
          <w:bCs/>
          <w:sz w:val="24"/>
          <w:szCs w:val="24"/>
        </w:rPr>
        <w:t>JUSTIFICACIÓN DE CONSULTORÍAS</w:t>
      </w:r>
    </w:p>
    <w:p w14:paraId="0D0B940D" w14:textId="77777777" w:rsidR="00A5608F" w:rsidRDefault="00A5608F"/>
    <w:p w14:paraId="127216A4" w14:textId="059CBFB2" w:rsidR="00A5608F" w:rsidRPr="00A5608F" w:rsidRDefault="121332D1" w:rsidP="121332D1">
      <w:pPr>
        <w:pStyle w:val="Prrafodelista"/>
        <w:numPr>
          <w:ilvl w:val="0"/>
          <w:numId w:val="1"/>
        </w:numPr>
        <w:rPr>
          <w:i/>
          <w:iCs/>
        </w:rPr>
      </w:pPr>
      <w:r w:rsidRPr="121332D1">
        <w:rPr>
          <w:b/>
          <w:bCs/>
        </w:rPr>
        <w:t>Antecedentes</w:t>
      </w:r>
      <w:r>
        <w:t xml:space="preserve">: </w:t>
      </w:r>
      <w:r w:rsidRPr="121332D1">
        <w:rPr>
          <w:i/>
          <w:iCs/>
        </w:rPr>
        <w:t>Circunstancias o acontecimientos que se han producido con anterioridad y justifiquen el requerimiento.</w:t>
      </w:r>
    </w:p>
    <w:p w14:paraId="0E27B00A" w14:textId="77777777" w:rsidR="00A5608F" w:rsidRDefault="00A5608F"/>
    <w:p w14:paraId="0A93EA8C" w14:textId="5D8CB0BE" w:rsidR="144B2EDD" w:rsidRDefault="144B2EDD" w:rsidP="144B2EDD"/>
    <w:p w14:paraId="17148077" w14:textId="77777777" w:rsidR="00A5608F" w:rsidRDefault="00A5608F" w:rsidP="00A5608F">
      <w:pPr>
        <w:pStyle w:val="Prrafodelista"/>
        <w:numPr>
          <w:ilvl w:val="0"/>
          <w:numId w:val="1"/>
        </w:numPr>
      </w:pPr>
      <w:r w:rsidRPr="00A5608F">
        <w:rPr>
          <w:b/>
        </w:rPr>
        <w:t>Situación Actual:</w:t>
      </w:r>
      <w:r>
        <w:t xml:space="preserve"> </w:t>
      </w:r>
      <w:r w:rsidRPr="00A5608F">
        <w:rPr>
          <w:i/>
        </w:rPr>
        <w:t>Problema o necesidad actual.</w:t>
      </w:r>
    </w:p>
    <w:p w14:paraId="60061E4C" w14:textId="77777777" w:rsidR="00A5608F" w:rsidRDefault="00A5608F"/>
    <w:p w14:paraId="3F79B2C6" w14:textId="2F821C44" w:rsidR="144B2EDD" w:rsidRDefault="144B2EDD" w:rsidP="144B2EDD"/>
    <w:p w14:paraId="55529B2E" w14:textId="77777777" w:rsidR="00A5608F" w:rsidRPr="00A5608F" w:rsidRDefault="00A5608F" w:rsidP="144B2EDD">
      <w:pPr>
        <w:pStyle w:val="Prrafodelista"/>
        <w:numPr>
          <w:ilvl w:val="0"/>
          <w:numId w:val="1"/>
        </w:numPr>
        <w:rPr>
          <w:b/>
          <w:bCs/>
        </w:rPr>
      </w:pPr>
      <w:r w:rsidRPr="144B2EDD">
        <w:rPr>
          <w:b/>
          <w:bCs/>
        </w:rPr>
        <w:t>Justificación:</w:t>
      </w:r>
    </w:p>
    <w:p w14:paraId="06B24065" w14:textId="7EB8060A" w:rsidR="144B2EDD" w:rsidRDefault="144B2EDD" w:rsidP="144B2EDD">
      <w:pPr>
        <w:rPr>
          <w:b/>
          <w:bCs/>
        </w:rPr>
      </w:pPr>
    </w:p>
    <w:p w14:paraId="44EAFD9C" w14:textId="77777777" w:rsidR="00A5608F" w:rsidRPr="00A5608F" w:rsidRDefault="00A5608F">
      <w:pPr>
        <w:rPr>
          <w:b/>
        </w:rPr>
      </w:pPr>
    </w:p>
    <w:p w14:paraId="45DA7C95" w14:textId="77777777" w:rsidR="00A5608F" w:rsidRPr="00A5608F" w:rsidRDefault="00A5608F" w:rsidP="144B2EDD">
      <w:pPr>
        <w:pStyle w:val="Prrafodelista"/>
        <w:numPr>
          <w:ilvl w:val="0"/>
          <w:numId w:val="1"/>
        </w:numPr>
        <w:rPr>
          <w:b/>
          <w:bCs/>
        </w:rPr>
      </w:pPr>
      <w:r w:rsidRPr="144B2EDD">
        <w:rPr>
          <w:b/>
          <w:bCs/>
        </w:rPr>
        <w:t>Objetivo a lograr con la Consultoría:</w:t>
      </w:r>
    </w:p>
    <w:p w14:paraId="4B94D5A5" w14:textId="77777777" w:rsidR="00A5608F" w:rsidRPr="00A5608F" w:rsidRDefault="00A5608F">
      <w:pPr>
        <w:rPr>
          <w:b/>
        </w:rPr>
      </w:pPr>
    </w:p>
    <w:p w14:paraId="3DEEC669" w14:textId="77777777" w:rsidR="00A5608F" w:rsidRDefault="00A5608F"/>
    <w:p w14:paraId="03320E13" w14:textId="20D93FFB" w:rsidR="144B2EDD" w:rsidRDefault="144B2EDD" w:rsidP="144B2EDD"/>
    <w:p w14:paraId="70D73934" w14:textId="03E32531" w:rsidR="144B2EDD" w:rsidRDefault="144B2EDD" w:rsidP="144B2EDD"/>
    <w:p w14:paraId="4E6DCA85" w14:textId="77777777" w:rsidR="00A5608F" w:rsidRDefault="00A5608F">
      <w:r>
        <w:t>--------------------------------------</w:t>
      </w:r>
    </w:p>
    <w:p w14:paraId="0285314D" w14:textId="77777777" w:rsidR="00A5608F" w:rsidRDefault="00A5608F">
      <w:r>
        <w:t xml:space="preserve">Firma </w:t>
      </w:r>
    </w:p>
    <w:p w14:paraId="0A324371" w14:textId="77777777" w:rsidR="00A5608F" w:rsidRDefault="00A5608F">
      <w:r>
        <w:t xml:space="preserve">C.I </w:t>
      </w:r>
    </w:p>
    <w:p w14:paraId="3656B9AB" w14:textId="77777777" w:rsidR="00A5608F" w:rsidRDefault="00A5608F"/>
    <w:p w14:paraId="45FB0818" w14:textId="77777777" w:rsidR="00A5608F" w:rsidRDefault="00A5608F"/>
    <w:sectPr w:rsidR="00A5608F" w:rsidSect="00BF1A47">
      <w:headerReference w:type="default" r:id="rId8"/>
      <w:footerReference w:type="even" r:id="rId9"/>
      <w:footerReference w:type="default" r:id="rId10"/>
      <w:pgSz w:w="11901" w:h="16817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6B9D" w14:textId="77777777" w:rsidR="001547F6" w:rsidRDefault="001547F6" w:rsidP="00DC259D">
      <w:r>
        <w:separator/>
      </w:r>
    </w:p>
  </w:endnote>
  <w:endnote w:type="continuationSeparator" w:id="0">
    <w:p w14:paraId="0725C99E" w14:textId="77777777" w:rsidR="001547F6" w:rsidRDefault="001547F6" w:rsidP="00DC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BF1A47" w:rsidRDefault="00BF1A47" w:rsidP="00443C4A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299C43A" w14:textId="77777777" w:rsidR="00BF1A47" w:rsidRDefault="00BF1A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9D8" w14:textId="77777777" w:rsidR="00332747" w:rsidRPr="00332747" w:rsidRDefault="00332747" w:rsidP="00332747">
    <w:pPr>
      <w:pStyle w:val="Piedepgina"/>
      <w:jc w:val="center"/>
      <w:rPr>
        <w:b/>
        <w:bCs/>
        <w:color w:val="000000" w:themeColor="text1"/>
        <w:sz w:val="20"/>
        <w:szCs w:val="20"/>
      </w:rPr>
    </w:pPr>
    <w:r w:rsidRPr="00332747">
      <w:rPr>
        <w:noProof/>
        <w:sz w:val="20"/>
        <w:szCs w:val="20"/>
        <w:lang w:eastAsia="es-EC"/>
      </w:rPr>
      <w:drawing>
        <wp:anchor distT="0" distB="0" distL="114300" distR="114300" simplePos="0" relativeHeight="251660288" behindDoc="1" locked="0" layoutInCell="1" allowOverlap="1" wp14:anchorId="0E52AE29" wp14:editId="14F01664">
          <wp:simplePos x="0" y="0"/>
          <wp:positionH relativeFrom="column">
            <wp:posOffset>-1099185</wp:posOffset>
          </wp:positionH>
          <wp:positionV relativeFrom="paragraph">
            <wp:posOffset>130175</wp:posOffset>
          </wp:positionV>
          <wp:extent cx="7596000" cy="659589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59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747">
      <w:rPr>
        <w:b/>
        <w:bCs/>
        <w:color w:val="000000" w:themeColor="text1"/>
        <w:sz w:val="20"/>
        <w:szCs w:val="20"/>
      </w:rPr>
      <w:t xml:space="preserve">Página </w:t>
    </w:r>
    <w:r w:rsidRPr="00332747">
      <w:rPr>
        <w:b/>
        <w:bCs/>
        <w:color w:val="000000" w:themeColor="text1"/>
        <w:sz w:val="20"/>
        <w:szCs w:val="20"/>
      </w:rPr>
      <w:fldChar w:fldCharType="begin"/>
    </w:r>
    <w:r w:rsidRPr="00332747">
      <w:rPr>
        <w:b/>
        <w:bCs/>
        <w:color w:val="000000" w:themeColor="text1"/>
        <w:sz w:val="20"/>
        <w:szCs w:val="20"/>
      </w:rPr>
      <w:instrText>PAGE  \* Arabic  \* MERGEFORMAT</w:instrText>
    </w:r>
    <w:r w:rsidRPr="00332747">
      <w:rPr>
        <w:b/>
        <w:bCs/>
        <w:color w:val="000000" w:themeColor="text1"/>
        <w:sz w:val="20"/>
        <w:szCs w:val="20"/>
      </w:rPr>
      <w:fldChar w:fldCharType="separate"/>
    </w:r>
    <w:r w:rsidR="00D12F84">
      <w:rPr>
        <w:b/>
        <w:bCs/>
        <w:noProof/>
        <w:color w:val="000000" w:themeColor="text1"/>
        <w:sz w:val="20"/>
        <w:szCs w:val="20"/>
      </w:rPr>
      <w:t>1</w:t>
    </w:r>
    <w:r w:rsidRPr="00332747">
      <w:rPr>
        <w:b/>
        <w:bCs/>
        <w:color w:val="000000" w:themeColor="text1"/>
        <w:sz w:val="20"/>
        <w:szCs w:val="20"/>
      </w:rPr>
      <w:fldChar w:fldCharType="end"/>
    </w:r>
    <w:r w:rsidRPr="00332747">
      <w:rPr>
        <w:b/>
        <w:bCs/>
        <w:color w:val="000000" w:themeColor="text1"/>
        <w:sz w:val="20"/>
        <w:szCs w:val="20"/>
      </w:rPr>
      <w:t xml:space="preserve"> de </w:t>
    </w:r>
    <w:r w:rsidRPr="00332747">
      <w:rPr>
        <w:b/>
        <w:bCs/>
        <w:color w:val="000000" w:themeColor="text1"/>
        <w:sz w:val="20"/>
        <w:szCs w:val="20"/>
      </w:rPr>
      <w:fldChar w:fldCharType="begin"/>
    </w:r>
    <w:r w:rsidRPr="00332747">
      <w:rPr>
        <w:b/>
        <w:bCs/>
        <w:color w:val="000000" w:themeColor="text1"/>
        <w:sz w:val="20"/>
        <w:szCs w:val="20"/>
      </w:rPr>
      <w:instrText>NUMPAGES  \* Arabic  \* MERGEFORMAT</w:instrText>
    </w:r>
    <w:r w:rsidRPr="00332747">
      <w:rPr>
        <w:b/>
        <w:bCs/>
        <w:color w:val="000000" w:themeColor="text1"/>
        <w:sz w:val="20"/>
        <w:szCs w:val="20"/>
      </w:rPr>
      <w:fldChar w:fldCharType="separate"/>
    </w:r>
    <w:r w:rsidR="00D12F84">
      <w:rPr>
        <w:b/>
        <w:bCs/>
        <w:noProof/>
        <w:color w:val="000000" w:themeColor="text1"/>
        <w:sz w:val="20"/>
        <w:szCs w:val="20"/>
      </w:rPr>
      <w:t>2</w:t>
    </w:r>
    <w:r w:rsidRPr="00332747">
      <w:rPr>
        <w:b/>
        <w:bCs/>
        <w:color w:val="000000" w:themeColor="text1"/>
        <w:sz w:val="20"/>
        <w:szCs w:val="20"/>
      </w:rPr>
      <w:fldChar w:fldCharType="end"/>
    </w:r>
  </w:p>
  <w:p w14:paraId="4B99056E" w14:textId="77777777" w:rsidR="00BF1A47" w:rsidRDefault="00BF1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FD84" w14:textId="77777777" w:rsidR="001547F6" w:rsidRDefault="001547F6" w:rsidP="00DC259D">
      <w:r>
        <w:separator/>
      </w:r>
    </w:p>
  </w:footnote>
  <w:footnote w:type="continuationSeparator" w:id="0">
    <w:p w14:paraId="149E33E9" w14:textId="77777777" w:rsidR="001547F6" w:rsidRDefault="001547F6" w:rsidP="00DC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6AE4" w14:textId="77777777" w:rsidR="00DC259D" w:rsidRDefault="00BF1A4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497EE20A" wp14:editId="23B2682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2365499" cy="136800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499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57F"/>
    <w:multiLevelType w:val="hybridMultilevel"/>
    <w:tmpl w:val="40F447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1C"/>
    <w:rsid w:val="00000193"/>
    <w:rsid w:val="000048AB"/>
    <w:rsid w:val="001547F6"/>
    <w:rsid w:val="002A020D"/>
    <w:rsid w:val="002C6D9D"/>
    <w:rsid w:val="002E56FA"/>
    <w:rsid w:val="0031312D"/>
    <w:rsid w:val="00332747"/>
    <w:rsid w:val="00381F30"/>
    <w:rsid w:val="004468DF"/>
    <w:rsid w:val="0051107E"/>
    <w:rsid w:val="0053735B"/>
    <w:rsid w:val="00616048"/>
    <w:rsid w:val="00827C1C"/>
    <w:rsid w:val="009B224B"/>
    <w:rsid w:val="00A5608F"/>
    <w:rsid w:val="00A724DD"/>
    <w:rsid w:val="00AC3053"/>
    <w:rsid w:val="00B0194C"/>
    <w:rsid w:val="00B65E3E"/>
    <w:rsid w:val="00BE731A"/>
    <w:rsid w:val="00BF1A47"/>
    <w:rsid w:val="00CC1EA9"/>
    <w:rsid w:val="00D12F84"/>
    <w:rsid w:val="00D621F3"/>
    <w:rsid w:val="00DC259D"/>
    <w:rsid w:val="00DF0FF0"/>
    <w:rsid w:val="00E12BC7"/>
    <w:rsid w:val="00EA4876"/>
    <w:rsid w:val="00F04589"/>
    <w:rsid w:val="00F6591F"/>
    <w:rsid w:val="0451CABF"/>
    <w:rsid w:val="121332D1"/>
    <w:rsid w:val="144B2EDD"/>
    <w:rsid w:val="38B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DBAEC"/>
  <w15:chartTrackingRefBased/>
  <w15:docId w15:val="{4647FD4D-7A7B-495B-B049-DCCDD295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C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59D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ajorHAnsi" w:hAnsiTheme="majorHAnsi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C259D"/>
  </w:style>
  <w:style w:type="paragraph" w:styleId="Piedepgina">
    <w:name w:val="footer"/>
    <w:basedOn w:val="Normal"/>
    <w:link w:val="PiedepginaCar"/>
    <w:uiPriority w:val="99"/>
    <w:unhideWhenUsed/>
    <w:rsid w:val="00DC259D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ajorHAnsi" w:hAnsiTheme="majorHAnsi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259D"/>
  </w:style>
  <w:style w:type="character" w:styleId="Nmerodepgina">
    <w:name w:val="page number"/>
    <w:basedOn w:val="Fuentedeprrafopredeter"/>
    <w:uiPriority w:val="99"/>
    <w:semiHidden/>
    <w:unhideWhenUsed/>
    <w:rsid w:val="00BF1A47"/>
  </w:style>
  <w:style w:type="character" w:styleId="Textodelmarcadordeposicin">
    <w:name w:val="Placeholder Text"/>
    <w:basedOn w:val="Fuentedeprrafopredeter"/>
    <w:uiPriority w:val="99"/>
    <w:semiHidden/>
    <w:rsid w:val="00827C1C"/>
    <w:rPr>
      <w:color w:val="808080"/>
    </w:rPr>
  </w:style>
  <w:style w:type="paragraph" w:styleId="Prrafodelista">
    <w:name w:val="List Paragraph"/>
    <w:basedOn w:val="Normal"/>
    <w:uiPriority w:val="34"/>
    <w:qFormat/>
    <w:rsid w:val="00A5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it\Downloads\HOJA%20membretada%20FA%20-%20MARZO%202022_OK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8F6D3093964AC5800A682B1BA1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48E9-EC89-478B-880F-50473ED84F9F}"/>
      </w:docPartPr>
      <w:docPartBody>
        <w:p w:rsidR="00D21B2C" w:rsidRDefault="00F04589" w:rsidP="00F04589">
          <w:pPr>
            <w:pStyle w:val="D58F6D3093964AC5800A682B1BA191A8"/>
          </w:pPr>
          <w:r w:rsidRPr="001B4D2A">
            <w:rPr>
              <w:rStyle w:val="Textodelmarcadordeposicin"/>
            </w:rPr>
            <w:t>Elige un elemento.</w:t>
          </w:r>
        </w:p>
      </w:docPartBody>
    </w:docPart>
    <w:docPart>
      <w:docPartPr>
        <w:name w:val="6241BEE91C4B4ED5A75139BDA1B5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E7DD-42FE-44C3-B92B-9BB8C090BA0D}"/>
      </w:docPartPr>
      <w:docPartBody>
        <w:p w:rsidR="00D21B2C" w:rsidRDefault="00F04589" w:rsidP="00F04589">
          <w:pPr>
            <w:pStyle w:val="6241BEE91C4B4ED5A75139BDA1B57FBA"/>
          </w:pPr>
          <w:r w:rsidRPr="001B4D2A">
            <w:rPr>
              <w:rStyle w:val="Textodelmarcadordeposicin"/>
            </w:rPr>
            <w:t>Elige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A9"/>
    <w:rsid w:val="00635FEA"/>
    <w:rsid w:val="008E7B4D"/>
    <w:rsid w:val="00A82457"/>
    <w:rsid w:val="00B353FF"/>
    <w:rsid w:val="00CC1EA9"/>
    <w:rsid w:val="00D21B2C"/>
    <w:rsid w:val="00E73297"/>
    <w:rsid w:val="00F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589"/>
    <w:rPr>
      <w:color w:val="808080"/>
    </w:rPr>
  </w:style>
  <w:style w:type="paragraph" w:customStyle="1" w:styleId="D58F6D3093964AC5800A682B1BA191A8">
    <w:name w:val="D58F6D3093964AC5800A682B1BA191A8"/>
    <w:rsid w:val="00F04589"/>
  </w:style>
  <w:style w:type="paragraph" w:customStyle="1" w:styleId="6241BEE91C4B4ED5A75139BDA1B57FBA">
    <w:name w:val="6241BEE91C4B4ED5A75139BDA1B57FBA"/>
    <w:rsid w:val="00F04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FA - MARZO 2022_OK (2)</Template>
  <TotalTime>3</TotalTime>
  <Pages>2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Mishel Sánchez</cp:lastModifiedBy>
  <cp:revision>7</cp:revision>
  <dcterms:created xsi:type="dcterms:W3CDTF">2022-09-26T21:27:00Z</dcterms:created>
  <dcterms:modified xsi:type="dcterms:W3CDTF">2022-10-03T20:46:00Z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d3542a33-273d-4662-b038-fecab2a9a000</vt:lpwstr>
  </property>
</Properties>
</file>