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493B" w14:textId="77777777" w:rsidR="001429F3" w:rsidRPr="001429F3" w:rsidRDefault="001429F3" w:rsidP="001429F3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1429F3">
        <w:rPr>
          <w:rFonts w:ascii="Arial" w:eastAsia="Times New Roman" w:hAnsi="Arial" w:cs="Arial"/>
          <w:b/>
          <w:bCs/>
          <w:color w:val="434343"/>
          <w:sz w:val="48"/>
          <w:szCs w:val="48"/>
          <w:lang w:eastAsia="es-EC"/>
        </w:rPr>
        <w:t>FORMULARIO 01</w:t>
      </w:r>
      <w:r w:rsidRPr="001429F3">
        <w:rPr>
          <w:rFonts w:ascii="Arial" w:eastAsia="Times New Roman" w:hAnsi="Arial" w:cs="Arial"/>
          <w:color w:val="434343"/>
          <w:sz w:val="48"/>
          <w:szCs w:val="48"/>
          <w:lang w:eastAsia="es-EC"/>
        </w:rPr>
        <w:t>  </w:t>
      </w:r>
    </w:p>
    <w:p w14:paraId="61533393" w14:textId="52284E5C" w:rsidR="001429F3" w:rsidRPr="001429F3" w:rsidRDefault="001429F3" w:rsidP="001429F3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E4801FE">
        <w:rPr>
          <w:rFonts w:ascii="Arial" w:eastAsia="Times New Roman" w:hAnsi="Arial" w:cs="Arial"/>
          <w:b/>
          <w:bCs/>
          <w:color w:val="434343"/>
          <w:sz w:val="40"/>
          <w:szCs w:val="40"/>
          <w:lang w:val="es-ES" w:eastAsia="es-EC"/>
        </w:rPr>
        <w:t>RECEPCIÓN DE LA PROPUEST</w:t>
      </w:r>
      <w:r w:rsidR="5A74EB0D" w:rsidRPr="0E4801FE">
        <w:rPr>
          <w:rFonts w:ascii="Arial" w:eastAsia="Times New Roman" w:hAnsi="Arial" w:cs="Arial"/>
          <w:b/>
          <w:bCs/>
          <w:color w:val="434343"/>
          <w:sz w:val="40"/>
          <w:szCs w:val="40"/>
          <w:lang w:val="es-ES" w:eastAsia="es-EC"/>
        </w:rPr>
        <w:t>A DE PROY</w:t>
      </w:r>
      <w:r w:rsidR="09DAFAC4" w:rsidRPr="0E4801FE">
        <w:rPr>
          <w:rFonts w:ascii="Arial" w:eastAsia="Times New Roman" w:hAnsi="Arial" w:cs="Arial"/>
          <w:b/>
          <w:bCs/>
          <w:color w:val="434343"/>
          <w:sz w:val="40"/>
          <w:szCs w:val="40"/>
          <w:lang w:val="es-ES" w:eastAsia="es-EC"/>
        </w:rPr>
        <w:t>EC</w:t>
      </w:r>
      <w:r w:rsidR="5A74EB0D" w:rsidRPr="0E4801FE">
        <w:rPr>
          <w:rFonts w:ascii="Arial" w:eastAsia="Times New Roman" w:hAnsi="Arial" w:cs="Arial"/>
          <w:b/>
          <w:bCs/>
          <w:color w:val="434343"/>
          <w:sz w:val="40"/>
          <w:szCs w:val="40"/>
          <w:lang w:val="es-ES" w:eastAsia="es-EC"/>
        </w:rPr>
        <w:t>TO</w:t>
      </w:r>
      <w:r w:rsidRPr="0E4801FE">
        <w:rPr>
          <w:rFonts w:ascii="Arial" w:eastAsia="Times New Roman" w:hAnsi="Arial" w:cs="Arial"/>
          <w:color w:val="434343"/>
          <w:sz w:val="40"/>
          <w:szCs w:val="40"/>
          <w:lang w:eastAsia="es-EC"/>
        </w:rPr>
        <w:t>  </w:t>
      </w:r>
    </w:p>
    <w:p w14:paraId="4FEE71C2" w14:textId="77777777" w:rsidR="001429F3" w:rsidRPr="001429F3" w:rsidRDefault="001429F3" w:rsidP="001429F3">
      <w:pPr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1429F3">
        <w:rPr>
          <w:rFonts w:ascii="Arial" w:eastAsia="Times New Roman" w:hAnsi="Arial" w:cs="Arial"/>
          <w:color w:val="434343"/>
          <w:sz w:val="36"/>
          <w:szCs w:val="36"/>
          <w:lang w:eastAsia="es-EC"/>
        </w:rPr>
        <w:t>  </w:t>
      </w:r>
    </w:p>
    <w:p w14:paraId="098EF3C6" w14:textId="77777777" w:rsidR="001429F3" w:rsidRPr="001429F3" w:rsidRDefault="001429F3" w:rsidP="001429F3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1429F3">
        <w:rPr>
          <w:rFonts w:ascii="Arial" w:eastAsia="Times New Roman" w:hAnsi="Arial" w:cs="Arial"/>
          <w:b/>
          <w:bCs/>
          <w:color w:val="434343"/>
          <w:sz w:val="30"/>
          <w:szCs w:val="30"/>
          <w:lang w:val="es-ES" w:eastAsia="es-EC"/>
        </w:rPr>
        <w:t>PARA APLICAR AL FINANCIAMIENTO NO REEMBOLSABLE DE LA XIII- CONVOCATORIA A FONDOS CONCURSABLES</w:t>
      </w:r>
      <w:r w:rsidRPr="001429F3">
        <w:rPr>
          <w:rFonts w:ascii="Arial" w:eastAsia="Times New Roman" w:hAnsi="Arial" w:cs="Arial"/>
          <w:color w:val="434343"/>
          <w:sz w:val="30"/>
          <w:szCs w:val="30"/>
          <w:lang w:eastAsia="es-EC"/>
        </w:rPr>
        <w:t> </w:t>
      </w:r>
    </w:p>
    <w:p w14:paraId="4C2AB3AB" w14:textId="77777777" w:rsidR="001429F3" w:rsidRPr="001429F3" w:rsidRDefault="001429F3" w:rsidP="001429F3">
      <w:pPr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1429F3">
        <w:rPr>
          <w:rFonts w:ascii="Arial" w:eastAsia="Times New Roman" w:hAnsi="Arial" w:cs="Arial"/>
          <w:color w:val="434343"/>
          <w:sz w:val="36"/>
          <w:szCs w:val="36"/>
          <w:lang w:eastAsia="es-EC"/>
        </w:rPr>
        <w:t> </w:t>
      </w:r>
      <w:r w:rsidRPr="001429F3">
        <w:rPr>
          <w:rFonts w:ascii="Arial" w:eastAsia="Times New Roman" w:hAnsi="Arial" w:cs="Arial"/>
          <w:sz w:val="22"/>
          <w:lang w:eastAsia="es-EC"/>
        </w:rPr>
        <w:t> </w:t>
      </w:r>
      <w:r w:rsidRPr="001429F3">
        <w:rPr>
          <w:rFonts w:ascii="Tw Cen MT" w:eastAsia="Times New Roman" w:hAnsi="Tw Cen MT" w:cs="Segoe UI"/>
          <w:sz w:val="22"/>
          <w:lang w:eastAsia="es-EC"/>
        </w:rPr>
        <w:t> </w:t>
      </w:r>
    </w:p>
    <w:p w14:paraId="1D3B7E91" w14:textId="77777777" w:rsidR="001429F3" w:rsidRPr="001429F3" w:rsidRDefault="001429F3" w:rsidP="001429F3">
      <w:pPr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1429F3">
        <w:rPr>
          <w:rFonts w:ascii="Arial" w:eastAsia="Times New Roman" w:hAnsi="Arial" w:cs="Arial"/>
          <w:sz w:val="22"/>
          <w:lang w:eastAsia="es-EC"/>
        </w:rPr>
        <w:t> </w:t>
      </w:r>
      <w:r w:rsidRPr="001429F3">
        <w:rPr>
          <w:rFonts w:ascii="Tw Cen MT" w:eastAsia="Times New Roman" w:hAnsi="Tw Cen MT" w:cs="Segoe UI"/>
          <w:sz w:val="22"/>
          <w:lang w:eastAsia="es-EC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4754"/>
      </w:tblGrid>
      <w:tr w:rsidR="001429F3" w:rsidRPr="001429F3" w14:paraId="4E4EE9EA" w14:textId="77777777" w:rsidTr="001429F3">
        <w:trPr>
          <w:trHeight w:val="585"/>
        </w:trPr>
        <w:tc>
          <w:tcPr>
            <w:tcW w:w="4080" w:type="dxa"/>
            <w:tcBorders>
              <w:top w:val="single" w:sz="18" w:space="0" w:color="0070C0"/>
              <w:left w:val="single" w:sz="18" w:space="0" w:color="0070C0"/>
              <w:bottom w:val="nil"/>
              <w:right w:val="nil"/>
            </w:tcBorders>
            <w:shd w:val="clear" w:color="auto" w:fill="FFFFFF"/>
            <w:hideMark/>
          </w:tcPr>
          <w:p w14:paraId="0E73332E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EC"/>
              </w:rPr>
              <w:t>NOMBRE DEL PROYECTO:  </w:t>
            </w:r>
            <w:r w:rsidRPr="001429F3">
              <w:rPr>
                <w:rFonts w:ascii="Times New Roman" w:eastAsia="Times New Roman" w:hAnsi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5520" w:type="dxa"/>
            <w:tcBorders>
              <w:top w:val="single" w:sz="18" w:space="0" w:color="0070C0"/>
              <w:left w:val="nil"/>
              <w:bottom w:val="single" w:sz="18" w:space="0" w:color="2957BD"/>
              <w:right w:val="single" w:sz="18" w:space="0" w:color="0070C0"/>
            </w:tcBorders>
            <w:shd w:val="clear" w:color="auto" w:fill="FFFFFF"/>
            <w:hideMark/>
          </w:tcPr>
          <w:p w14:paraId="747F2F85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s-EC"/>
              </w:rPr>
              <w:t> </w:t>
            </w:r>
            <w:r w:rsidRPr="001429F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s-EC"/>
              </w:rPr>
              <w:t> </w:t>
            </w:r>
          </w:p>
        </w:tc>
      </w:tr>
      <w:tr w:rsidR="001429F3" w:rsidRPr="001429F3" w14:paraId="192FB59B" w14:textId="77777777" w:rsidTr="001429F3">
        <w:trPr>
          <w:trHeight w:val="795"/>
        </w:trPr>
        <w:tc>
          <w:tcPr>
            <w:tcW w:w="4080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auto"/>
            <w:hideMark/>
          </w:tcPr>
          <w:p w14:paraId="4470A5BA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EC"/>
              </w:rPr>
              <w:t> </w:t>
            </w:r>
            <w:r w:rsidRPr="001429F3">
              <w:rPr>
                <w:rFonts w:ascii="Times New Roman" w:eastAsia="Times New Roman" w:hAnsi="Times New Roman" w:cs="Times New Roman"/>
                <w:color w:val="000000"/>
                <w:sz w:val="22"/>
                <w:lang w:eastAsia="es-EC"/>
              </w:rPr>
              <w:t> </w:t>
            </w:r>
          </w:p>
          <w:p w14:paraId="3092A3BE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EC"/>
              </w:rPr>
              <w:t>COBERTURA Y LOCALIZACIÓN</w:t>
            </w:r>
            <w:r w:rsidRPr="001429F3">
              <w:rPr>
                <w:rFonts w:ascii="Times New Roman" w:eastAsia="Times New Roman" w:hAnsi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5520" w:type="dxa"/>
            <w:tcBorders>
              <w:top w:val="single" w:sz="18" w:space="0" w:color="2957BD"/>
              <w:left w:val="nil"/>
              <w:bottom w:val="single" w:sz="18" w:space="0" w:color="2957BD"/>
              <w:right w:val="single" w:sz="18" w:space="0" w:color="0070C0"/>
            </w:tcBorders>
            <w:shd w:val="clear" w:color="auto" w:fill="auto"/>
            <w:hideMark/>
          </w:tcPr>
          <w:p w14:paraId="04A07B55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es-EC"/>
              </w:rPr>
              <w:t> </w:t>
            </w:r>
            <w:r w:rsidRPr="001429F3"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  <w:lang w:eastAsia="es-EC"/>
              </w:rPr>
              <w:t>Escriba la Provincia-Cantón-Parroquia-Comunidades) </w:t>
            </w:r>
          </w:p>
          <w:p w14:paraId="1BA80E0C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szCs w:val="24"/>
                <w:lang w:eastAsia="es-EC"/>
              </w:rPr>
              <w:t> </w:t>
            </w:r>
          </w:p>
        </w:tc>
      </w:tr>
      <w:tr w:rsidR="001429F3" w:rsidRPr="001429F3" w14:paraId="059B70DE" w14:textId="77777777" w:rsidTr="001429F3">
        <w:trPr>
          <w:trHeight w:val="780"/>
        </w:trPr>
        <w:tc>
          <w:tcPr>
            <w:tcW w:w="4080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auto"/>
            <w:hideMark/>
          </w:tcPr>
          <w:p w14:paraId="5656CD94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b/>
                <w:bCs/>
                <w:sz w:val="22"/>
                <w:lang w:eastAsia="es-EC"/>
              </w:rPr>
              <w:t>CATEGORÍA DE  </w:t>
            </w:r>
            <w:r w:rsidRPr="001429F3">
              <w:rPr>
                <w:rFonts w:ascii="Times New Roman" w:eastAsia="Times New Roman" w:hAnsi="Times New Roman" w:cs="Times New Roman"/>
                <w:sz w:val="22"/>
                <w:lang w:eastAsia="es-EC"/>
              </w:rPr>
              <w:t> </w:t>
            </w:r>
          </w:p>
          <w:p w14:paraId="5B19918A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b/>
                <w:bCs/>
                <w:sz w:val="22"/>
                <w:lang w:eastAsia="es-EC"/>
              </w:rPr>
              <w:t>POSTULACIÓN:  </w:t>
            </w:r>
            <w:r w:rsidRPr="001429F3">
              <w:rPr>
                <w:rFonts w:ascii="Times New Roman" w:eastAsia="Times New Roman" w:hAnsi="Times New Roman" w:cs="Times New Roman"/>
                <w:sz w:val="22"/>
                <w:lang w:eastAsia="es-EC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eastAsia="es-EC"/>
            </w:rPr>
            <w:id w:val="-579290001"/>
            <w:placeholder>
              <w:docPart w:val="DefaultPlaceholder_-1854013438"/>
            </w:placeholder>
            <w:showingPlcHdr/>
            <w:dropDownList>
              <w:listItem w:value="Elige un elemento."/>
              <w:listItem w:displayText="Formación ciudadana y sensibilización" w:value="Formación ciudadana y sensibilización"/>
              <w:listItem w:displayText="Vida Silvestre" w:value="Vida Silvestre"/>
              <w:listItem w:displayText="Residuos Orgánicos" w:value="Residuos Orgánicos"/>
              <w:listItem w:displayText="Una Sola Salud" w:value="Una Sola Salud"/>
              <w:listItem w:displayText="Industrias" w:value="Industrias"/>
            </w:dropDownList>
          </w:sdtPr>
          <w:sdtContent>
            <w:tc>
              <w:tcPr>
                <w:tcW w:w="5520" w:type="dxa"/>
                <w:tcBorders>
                  <w:top w:val="single" w:sz="18" w:space="0" w:color="2957BD"/>
                  <w:left w:val="nil"/>
                  <w:bottom w:val="single" w:sz="18" w:space="0" w:color="2957BD"/>
                  <w:right w:val="single" w:sz="18" w:space="0" w:color="0070C0"/>
                </w:tcBorders>
                <w:shd w:val="clear" w:color="auto" w:fill="auto"/>
                <w:hideMark/>
              </w:tcPr>
              <w:p w14:paraId="7EF12EC0" w14:textId="6F57F406" w:rsidR="001429F3" w:rsidRPr="001429F3" w:rsidRDefault="003F5D1F" w:rsidP="001429F3">
                <w:pPr>
                  <w:jc w:val="left"/>
                  <w:textAlignment w:val="baseline"/>
                  <w:rPr>
                    <w:rFonts w:ascii="Times New Roman" w:eastAsia="Times New Roman" w:hAnsi="Times New Roman" w:cs="Times New Roman"/>
                    <w:szCs w:val="24"/>
                    <w:lang w:eastAsia="es-EC"/>
                  </w:rPr>
                </w:pPr>
                <w:r w:rsidRPr="001B4D2A">
                  <w:rPr>
                    <w:rStyle w:val="Textodelmarcadordeposicin"/>
                  </w:rPr>
                  <w:t>Elige un elemento.</w:t>
                </w:r>
              </w:p>
            </w:tc>
          </w:sdtContent>
        </w:sdt>
      </w:tr>
      <w:tr w:rsidR="003F5D1F" w:rsidRPr="001429F3" w14:paraId="09C12E61" w14:textId="77777777" w:rsidTr="001429F3">
        <w:trPr>
          <w:trHeight w:val="780"/>
        </w:trPr>
        <w:tc>
          <w:tcPr>
            <w:tcW w:w="4080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auto"/>
          </w:tcPr>
          <w:p w14:paraId="76BB202A" w14:textId="5890C9B6" w:rsidR="003F5D1F" w:rsidRPr="001429F3" w:rsidRDefault="003F5D1F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es-EC"/>
              </w:rPr>
              <w:t>LÍNEA DE PROYECTO: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eastAsia="es-EC"/>
            </w:rPr>
            <w:id w:val="891242675"/>
            <w:placeholder>
              <w:docPart w:val="DefaultPlaceholder_-1854013438"/>
            </w:placeholder>
            <w:showingPlcHdr/>
            <w:dropDownList>
              <w:listItem w:value="Elige un elemento."/>
              <w:listItem w:displayText="Plan de acción y formación ciudadana para la intervención Piloto en los tributarios del Río Guayllabamba (Río Coyago). " w:value="Plan de acción y formación ciudadana para la intervención Piloto en los tributarios del Río Guayllabamba (Río Coyago). "/>
              <w:listItem w:displayText="Gestión para el control de especies invasoras en el Distrito Metropolitano de Quito." w:value="Gestión para el control de especies invasoras en el Distrito Metropolitano de Quito."/>
              <w:listItem w:displayText="Conservación de especies de mamíferos grandes y medianos en los páramos orientales del Distrito Metropolitano de Quito" w:value="Conservación de especies de mamíferos grandes y medianos en los páramos orientales del Distrito Metropolitano de Quito"/>
              <w:listItem w:displayText="Distribución geográfica del gorgojo del eucalipto, Gonipterus scutellatus Gyllenhaal." w:value="Distribución geográfica del gorgojo del eucalipto, Gonipterus scutellatus Gyllenhaal."/>
              <w:listItem w:displayText="Aprovechamiento de residuos orgánicos en mercados, ferias y plataformas municipales y/o de podas de áreas verdes del DMQ." w:value="Aprovechamiento de residuos orgánicos en mercados, ferias y plataformas municipales y/o de podas de áreas verdes del DMQ."/>
              <w:listItem w:displayText="Áreas verdes y su influencia en la salud física y emocional de la población." w:value="Áreas verdes y su influencia en la salud física y emocional de la población."/>
              <w:listItem w:displayText="Estimación de la prevalencia de enfermedades respiratorias en localidades cercanas a parques industriales del DMQ." w:value="Estimación de la prevalencia de enfermedades respiratorias en localidades cercanas a parques industriales del DMQ."/>
              <w:listItem w:displayText="Ruido en zonas saturadas y correlación con tipos de actividad económica, propuesta para disminuir y/o mitigar la contaminación acústica en el DMQ." w:value="Ruido en zonas saturadas y correlación con tipos de actividad económica, propuesta para disminuir y/o mitigar la contaminación acústica en el DMQ."/>
              <w:listItem w:displayText="Economía circular aplicada a un parque industrial del DMQ." w:value="Economía circular aplicada a un parque industrial del DMQ."/>
            </w:dropDownList>
          </w:sdtPr>
          <w:sdtContent>
            <w:tc>
              <w:tcPr>
                <w:tcW w:w="5520" w:type="dxa"/>
                <w:tcBorders>
                  <w:top w:val="single" w:sz="18" w:space="0" w:color="2957BD"/>
                  <w:left w:val="nil"/>
                  <w:bottom w:val="single" w:sz="18" w:space="0" w:color="2957BD"/>
                  <w:right w:val="single" w:sz="18" w:space="0" w:color="0070C0"/>
                </w:tcBorders>
                <w:shd w:val="clear" w:color="auto" w:fill="auto"/>
              </w:tcPr>
              <w:p w14:paraId="03CDD06A" w14:textId="2D5567B3" w:rsidR="003F5D1F" w:rsidRDefault="003F5D1F" w:rsidP="001429F3">
                <w:pPr>
                  <w:jc w:val="left"/>
                  <w:textAlignment w:val="baseline"/>
                  <w:rPr>
                    <w:rFonts w:ascii="Times New Roman" w:eastAsia="Times New Roman" w:hAnsi="Times New Roman" w:cs="Times New Roman"/>
                    <w:szCs w:val="24"/>
                    <w:lang w:eastAsia="es-EC"/>
                  </w:rPr>
                </w:pPr>
                <w:r w:rsidRPr="001B4D2A">
                  <w:rPr>
                    <w:rStyle w:val="Textodelmarcadordeposicin"/>
                  </w:rPr>
                  <w:t>Elige un elemento.</w:t>
                </w:r>
              </w:p>
            </w:tc>
          </w:sdtContent>
        </w:sdt>
      </w:tr>
      <w:tr w:rsidR="001429F3" w:rsidRPr="001429F3" w14:paraId="0B515340" w14:textId="77777777" w:rsidTr="001429F3">
        <w:trPr>
          <w:trHeight w:val="675"/>
        </w:trPr>
        <w:tc>
          <w:tcPr>
            <w:tcW w:w="4080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auto"/>
            <w:hideMark/>
          </w:tcPr>
          <w:p w14:paraId="3745A487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EC"/>
              </w:rPr>
              <w:t>INSTITUCIÓN Y/O PERSONA SOLICITANTE</w:t>
            </w:r>
            <w:r w:rsidRPr="001429F3">
              <w:rPr>
                <w:rFonts w:ascii="Times New Roman" w:eastAsia="Times New Roman" w:hAnsi="Times New Roman" w:cs="Times New Roman"/>
                <w:color w:val="000000"/>
                <w:sz w:val="22"/>
                <w:lang w:eastAsia="es-EC"/>
              </w:rPr>
              <w:t> </w:t>
            </w:r>
          </w:p>
        </w:tc>
        <w:tc>
          <w:tcPr>
            <w:tcW w:w="5520" w:type="dxa"/>
            <w:tcBorders>
              <w:top w:val="single" w:sz="18" w:space="0" w:color="2957BD"/>
              <w:left w:val="nil"/>
              <w:bottom w:val="single" w:sz="18" w:space="0" w:color="2957BD"/>
              <w:right w:val="single" w:sz="18" w:space="0" w:color="0070C0"/>
            </w:tcBorders>
            <w:shd w:val="clear" w:color="auto" w:fill="auto"/>
            <w:hideMark/>
          </w:tcPr>
          <w:p w14:paraId="05C5AB82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color w:val="808080"/>
                <w:sz w:val="22"/>
                <w:lang w:eastAsia="es-EC"/>
              </w:rPr>
              <w:t> </w:t>
            </w:r>
          </w:p>
        </w:tc>
      </w:tr>
      <w:tr w:rsidR="001429F3" w:rsidRPr="001429F3" w14:paraId="02E38F20" w14:textId="77777777" w:rsidTr="001429F3">
        <w:trPr>
          <w:trHeight w:val="645"/>
        </w:trPr>
        <w:tc>
          <w:tcPr>
            <w:tcW w:w="4080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auto"/>
            <w:hideMark/>
          </w:tcPr>
          <w:p w14:paraId="49F37A7E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b/>
                <w:bCs/>
                <w:sz w:val="22"/>
                <w:lang w:eastAsia="es-EC"/>
              </w:rPr>
              <w:t>NOMBRE DEL REPRESENTANTE LEGAL:</w:t>
            </w:r>
            <w:r w:rsidRPr="001429F3">
              <w:rPr>
                <w:rFonts w:ascii="Times New Roman" w:eastAsia="Times New Roman" w:hAnsi="Times New Roman" w:cs="Times New Roman"/>
                <w:sz w:val="22"/>
                <w:lang w:eastAsia="es-EC"/>
              </w:rPr>
              <w:t> </w:t>
            </w:r>
          </w:p>
        </w:tc>
        <w:tc>
          <w:tcPr>
            <w:tcW w:w="5520" w:type="dxa"/>
            <w:tcBorders>
              <w:top w:val="single" w:sz="18" w:space="0" w:color="2957BD"/>
              <w:left w:val="nil"/>
              <w:bottom w:val="single" w:sz="18" w:space="0" w:color="2957BD"/>
              <w:right w:val="single" w:sz="18" w:space="0" w:color="0070C0"/>
            </w:tcBorders>
            <w:shd w:val="clear" w:color="auto" w:fill="auto"/>
            <w:hideMark/>
          </w:tcPr>
          <w:p w14:paraId="1CAF0F1D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color w:val="808080"/>
                <w:sz w:val="22"/>
                <w:lang w:eastAsia="es-EC"/>
              </w:rPr>
              <w:t> </w:t>
            </w:r>
          </w:p>
        </w:tc>
      </w:tr>
      <w:tr w:rsidR="001429F3" w:rsidRPr="001429F3" w14:paraId="38698155" w14:textId="77777777" w:rsidTr="001429F3">
        <w:trPr>
          <w:trHeight w:val="510"/>
        </w:trPr>
        <w:tc>
          <w:tcPr>
            <w:tcW w:w="4080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auto"/>
            <w:hideMark/>
          </w:tcPr>
          <w:p w14:paraId="6EF66BF4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b/>
                <w:bCs/>
                <w:sz w:val="22"/>
                <w:lang w:eastAsia="es-EC"/>
              </w:rPr>
              <w:t>DIRECCIÓN:</w:t>
            </w:r>
            <w:r w:rsidRPr="001429F3">
              <w:rPr>
                <w:rFonts w:ascii="Times New Roman" w:eastAsia="Times New Roman" w:hAnsi="Times New Roman" w:cs="Times New Roman"/>
                <w:sz w:val="22"/>
                <w:lang w:eastAsia="es-EC"/>
              </w:rPr>
              <w:t> </w:t>
            </w:r>
          </w:p>
        </w:tc>
        <w:tc>
          <w:tcPr>
            <w:tcW w:w="5520" w:type="dxa"/>
            <w:tcBorders>
              <w:top w:val="single" w:sz="18" w:space="0" w:color="2957BD"/>
              <w:left w:val="nil"/>
              <w:bottom w:val="single" w:sz="18" w:space="0" w:color="2957BD"/>
              <w:right w:val="single" w:sz="18" w:space="0" w:color="0070C0"/>
            </w:tcBorders>
            <w:shd w:val="clear" w:color="auto" w:fill="auto"/>
            <w:hideMark/>
          </w:tcPr>
          <w:p w14:paraId="7E986BB9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color w:val="808080"/>
                <w:sz w:val="22"/>
                <w:lang w:eastAsia="es-EC"/>
              </w:rPr>
              <w:t> </w:t>
            </w:r>
          </w:p>
        </w:tc>
      </w:tr>
      <w:tr w:rsidR="001429F3" w:rsidRPr="001429F3" w14:paraId="70502916" w14:textId="77777777" w:rsidTr="001429F3">
        <w:trPr>
          <w:trHeight w:val="525"/>
        </w:trPr>
        <w:tc>
          <w:tcPr>
            <w:tcW w:w="4080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auto"/>
            <w:hideMark/>
          </w:tcPr>
          <w:p w14:paraId="42936DB9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b/>
                <w:bCs/>
                <w:sz w:val="22"/>
                <w:lang w:eastAsia="es-EC"/>
              </w:rPr>
              <w:t>TELÉFONOS:</w:t>
            </w:r>
            <w:r w:rsidRPr="001429F3">
              <w:rPr>
                <w:rFonts w:ascii="Times New Roman" w:eastAsia="Times New Roman" w:hAnsi="Times New Roman" w:cs="Times New Roman"/>
                <w:sz w:val="22"/>
                <w:lang w:eastAsia="es-EC"/>
              </w:rPr>
              <w:t> </w:t>
            </w:r>
          </w:p>
        </w:tc>
        <w:tc>
          <w:tcPr>
            <w:tcW w:w="5520" w:type="dxa"/>
            <w:tcBorders>
              <w:top w:val="single" w:sz="18" w:space="0" w:color="2957BD"/>
              <w:left w:val="nil"/>
              <w:bottom w:val="single" w:sz="18" w:space="0" w:color="2957BD"/>
              <w:right w:val="single" w:sz="18" w:space="0" w:color="0070C0"/>
            </w:tcBorders>
            <w:shd w:val="clear" w:color="auto" w:fill="auto"/>
            <w:hideMark/>
          </w:tcPr>
          <w:p w14:paraId="2CE535DD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color w:val="808080"/>
                <w:sz w:val="22"/>
                <w:lang w:eastAsia="es-EC"/>
              </w:rPr>
              <w:t> </w:t>
            </w:r>
          </w:p>
        </w:tc>
      </w:tr>
      <w:tr w:rsidR="001429F3" w:rsidRPr="001429F3" w14:paraId="07F44DD6" w14:textId="77777777" w:rsidTr="001429F3">
        <w:trPr>
          <w:trHeight w:val="510"/>
        </w:trPr>
        <w:tc>
          <w:tcPr>
            <w:tcW w:w="4080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auto"/>
            <w:hideMark/>
          </w:tcPr>
          <w:p w14:paraId="4E452DF9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b/>
                <w:bCs/>
                <w:sz w:val="22"/>
                <w:lang w:eastAsia="es-EC"/>
              </w:rPr>
              <w:t>CORREO ELECTRÓNICO:</w:t>
            </w:r>
            <w:r w:rsidRPr="001429F3">
              <w:rPr>
                <w:rFonts w:ascii="Times New Roman" w:eastAsia="Times New Roman" w:hAnsi="Times New Roman" w:cs="Times New Roman"/>
                <w:sz w:val="22"/>
                <w:lang w:eastAsia="es-EC"/>
              </w:rPr>
              <w:t> </w:t>
            </w:r>
          </w:p>
        </w:tc>
        <w:tc>
          <w:tcPr>
            <w:tcW w:w="5520" w:type="dxa"/>
            <w:tcBorders>
              <w:top w:val="single" w:sz="18" w:space="0" w:color="2957BD"/>
              <w:left w:val="nil"/>
              <w:bottom w:val="single" w:sz="18" w:space="0" w:color="2957BD"/>
              <w:right w:val="single" w:sz="18" w:space="0" w:color="0070C0"/>
            </w:tcBorders>
            <w:shd w:val="clear" w:color="auto" w:fill="auto"/>
            <w:hideMark/>
          </w:tcPr>
          <w:p w14:paraId="4F018265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color w:val="808080"/>
                <w:sz w:val="22"/>
                <w:lang w:eastAsia="es-EC"/>
              </w:rPr>
              <w:t> </w:t>
            </w:r>
          </w:p>
        </w:tc>
      </w:tr>
      <w:tr w:rsidR="001429F3" w:rsidRPr="001429F3" w14:paraId="1C59FB52" w14:textId="77777777" w:rsidTr="001429F3">
        <w:trPr>
          <w:trHeight w:val="600"/>
        </w:trPr>
        <w:tc>
          <w:tcPr>
            <w:tcW w:w="4080" w:type="dxa"/>
            <w:tcBorders>
              <w:top w:val="nil"/>
              <w:left w:val="single" w:sz="18" w:space="0" w:color="0070C0"/>
              <w:bottom w:val="single" w:sz="18" w:space="0" w:color="0070C0"/>
              <w:right w:val="nil"/>
            </w:tcBorders>
            <w:shd w:val="clear" w:color="auto" w:fill="auto"/>
            <w:hideMark/>
          </w:tcPr>
          <w:p w14:paraId="425AC8DC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b/>
                <w:bCs/>
                <w:sz w:val="22"/>
                <w:lang w:eastAsia="es-EC"/>
              </w:rPr>
              <w:t>PERSONA DE CONTACTO:</w:t>
            </w:r>
            <w:r w:rsidRPr="001429F3">
              <w:rPr>
                <w:rFonts w:ascii="Times New Roman" w:eastAsia="Times New Roman" w:hAnsi="Times New Roman" w:cs="Times New Roman"/>
                <w:sz w:val="22"/>
                <w:lang w:eastAsia="es-EC"/>
              </w:rPr>
              <w:t> </w:t>
            </w:r>
          </w:p>
        </w:tc>
        <w:tc>
          <w:tcPr>
            <w:tcW w:w="5520" w:type="dxa"/>
            <w:tcBorders>
              <w:top w:val="single" w:sz="18" w:space="0" w:color="2957BD"/>
              <w:left w:val="nil"/>
              <w:bottom w:val="single" w:sz="18" w:space="0" w:color="0070C0"/>
              <w:right w:val="single" w:sz="18" w:space="0" w:color="0070C0"/>
            </w:tcBorders>
            <w:shd w:val="clear" w:color="auto" w:fill="auto"/>
            <w:hideMark/>
          </w:tcPr>
          <w:p w14:paraId="2FD869A7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Times New Roman" w:eastAsia="Times New Roman" w:hAnsi="Times New Roman" w:cs="Times New Roman"/>
                <w:color w:val="808080"/>
                <w:sz w:val="22"/>
                <w:lang w:eastAsia="es-EC"/>
              </w:rPr>
              <w:t> </w:t>
            </w:r>
          </w:p>
        </w:tc>
      </w:tr>
    </w:tbl>
    <w:p w14:paraId="430B2F7D" w14:textId="77777777" w:rsidR="001429F3" w:rsidRPr="001429F3" w:rsidRDefault="001429F3" w:rsidP="001429F3">
      <w:pPr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1429F3">
        <w:rPr>
          <w:rFonts w:ascii="Calibri" w:eastAsia="Times New Roman" w:hAnsi="Calibri" w:cs="Calibri"/>
          <w:sz w:val="22"/>
          <w:lang w:eastAsia="es-EC"/>
        </w:rPr>
        <w:t> </w:t>
      </w:r>
    </w:p>
    <w:p w14:paraId="1F2998D1" w14:textId="77777777" w:rsidR="001429F3" w:rsidRPr="001429F3" w:rsidRDefault="001429F3" w:rsidP="001429F3">
      <w:pPr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1429F3">
        <w:rPr>
          <w:rFonts w:ascii="Calibri" w:eastAsia="Times New Roman" w:hAnsi="Calibri" w:cs="Calibri"/>
          <w:b/>
          <w:bCs/>
          <w:sz w:val="22"/>
          <w:lang w:eastAsia="es-EC"/>
        </w:rPr>
        <w:t>---------------------------- CAMPO RESERVADO PARA USO DEL FONDO AMBIENTAL---------------------</w:t>
      </w:r>
      <w:r w:rsidRPr="001429F3">
        <w:rPr>
          <w:rFonts w:ascii="Calibri" w:eastAsia="Times New Roman" w:hAnsi="Calibri" w:cs="Calibri"/>
          <w:sz w:val="22"/>
          <w:lang w:eastAsia="es-EC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4460"/>
      </w:tblGrid>
      <w:tr w:rsidR="001429F3" w:rsidRPr="001429F3" w14:paraId="02C6FB16" w14:textId="77777777" w:rsidTr="001429F3">
        <w:tc>
          <w:tcPr>
            <w:tcW w:w="4380" w:type="dxa"/>
            <w:tcBorders>
              <w:top w:val="single" w:sz="18" w:space="0" w:color="0070C0"/>
              <w:left w:val="single" w:sz="18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84B91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Calibri" w:eastAsia="Times New Roman" w:hAnsi="Calibri" w:cs="Calibri"/>
                <w:b/>
                <w:bCs/>
                <w:sz w:val="22"/>
                <w:lang w:eastAsia="es-EC"/>
              </w:rPr>
              <w:t>ENTREGADO POR:</w:t>
            </w:r>
            <w:r w:rsidRPr="001429F3">
              <w:rPr>
                <w:rFonts w:ascii="Calibri" w:eastAsia="Times New Roman" w:hAnsi="Calibri" w:cs="Calibri"/>
                <w:sz w:val="22"/>
                <w:lang w:eastAsia="es-EC"/>
              </w:rPr>
              <w:t> </w:t>
            </w:r>
          </w:p>
        </w:tc>
        <w:tc>
          <w:tcPr>
            <w:tcW w:w="4950" w:type="dxa"/>
            <w:tcBorders>
              <w:top w:val="single" w:sz="18" w:space="0" w:color="0070C0"/>
              <w:left w:val="single" w:sz="6" w:space="0" w:color="auto"/>
              <w:bottom w:val="single" w:sz="6" w:space="0" w:color="auto"/>
              <w:right w:val="single" w:sz="18" w:space="0" w:color="0070C0"/>
            </w:tcBorders>
            <w:shd w:val="clear" w:color="auto" w:fill="auto"/>
            <w:hideMark/>
          </w:tcPr>
          <w:p w14:paraId="19D7B1A6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Calibri" w:eastAsia="Times New Roman" w:hAnsi="Calibri" w:cs="Calibri"/>
                <w:b/>
                <w:bCs/>
                <w:sz w:val="22"/>
                <w:lang w:eastAsia="es-EC"/>
              </w:rPr>
              <w:t>RECIBIDO POR:</w:t>
            </w:r>
            <w:r w:rsidRPr="001429F3">
              <w:rPr>
                <w:rFonts w:ascii="Calibri" w:eastAsia="Times New Roman" w:hAnsi="Calibri" w:cs="Calibri"/>
                <w:sz w:val="22"/>
                <w:lang w:eastAsia="es-EC"/>
              </w:rPr>
              <w:t> </w:t>
            </w:r>
          </w:p>
        </w:tc>
      </w:tr>
      <w:tr w:rsidR="001429F3" w:rsidRPr="001429F3" w14:paraId="6E25EDAE" w14:textId="77777777" w:rsidTr="001429F3">
        <w:tc>
          <w:tcPr>
            <w:tcW w:w="4380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B1CF0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Calibri" w:eastAsia="Times New Roman" w:hAnsi="Calibri" w:cs="Calibri"/>
                <w:b/>
                <w:bCs/>
                <w:sz w:val="22"/>
                <w:lang w:eastAsia="es-EC"/>
              </w:rPr>
              <w:t>Nombre:</w:t>
            </w:r>
            <w:r w:rsidRPr="001429F3">
              <w:rPr>
                <w:rFonts w:ascii="Calibri" w:eastAsia="Times New Roman" w:hAnsi="Calibri" w:cs="Calibri"/>
                <w:sz w:val="22"/>
                <w:lang w:eastAsia="es-EC"/>
              </w:rPr>
              <w:t>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shd w:val="clear" w:color="auto" w:fill="auto"/>
            <w:hideMark/>
          </w:tcPr>
          <w:p w14:paraId="27B1E188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Calibri" w:eastAsia="Times New Roman" w:hAnsi="Calibri" w:cs="Calibri"/>
                <w:b/>
                <w:bCs/>
                <w:sz w:val="22"/>
                <w:lang w:eastAsia="es-EC"/>
              </w:rPr>
              <w:t>Nombre:</w:t>
            </w:r>
            <w:r w:rsidRPr="001429F3">
              <w:rPr>
                <w:rFonts w:ascii="Calibri" w:eastAsia="Times New Roman" w:hAnsi="Calibri" w:cs="Calibri"/>
                <w:sz w:val="22"/>
                <w:lang w:eastAsia="es-EC"/>
              </w:rPr>
              <w:t> </w:t>
            </w:r>
          </w:p>
        </w:tc>
      </w:tr>
      <w:tr w:rsidR="001429F3" w:rsidRPr="001429F3" w14:paraId="65C4001C" w14:textId="77777777" w:rsidTr="001429F3">
        <w:tc>
          <w:tcPr>
            <w:tcW w:w="4380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C0CCB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Calibri" w:eastAsia="Times New Roman" w:hAnsi="Calibri" w:cs="Calibri"/>
                <w:b/>
                <w:bCs/>
                <w:sz w:val="22"/>
                <w:lang w:eastAsia="es-EC"/>
              </w:rPr>
              <w:t>C.I:</w:t>
            </w:r>
            <w:r w:rsidRPr="001429F3">
              <w:rPr>
                <w:rFonts w:ascii="Calibri" w:eastAsia="Times New Roman" w:hAnsi="Calibri" w:cs="Calibri"/>
                <w:sz w:val="22"/>
                <w:lang w:eastAsia="es-EC"/>
              </w:rPr>
              <w:t>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shd w:val="clear" w:color="auto" w:fill="auto"/>
            <w:hideMark/>
          </w:tcPr>
          <w:p w14:paraId="0F23A6D5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Calibri" w:eastAsia="Times New Roman" w:hAnsi="Calibri" w:cs="Calibri"/>
                <w:b/>
                <w:bCs/>
                <w:sz w:val="22"/>
                <w:lang w:eastAsia="es-EC"/>
              </w:rPr>
              <w:t>C.I:</w:t>
            </w:r>
            <w:r w:rsidRPr="001429F3">
              <w:rPr>
                <w:rFonts w:ascii="Calibri" w:eastAsia="Times New Roman" w:hAnsi="Calibri" w:cs="Calibri"/>
                <w:sz w:val="22"/>
                <w:lang w:eastAsia="es-EC"/>
              </w:rPr>
              <w:t> </w:t>
            </w:r>
          </w:p>
        </w:tc>
      </w:tr>
      <w:tr w:rsidR="001429F3" w:rsidRPr="001429F3" w14:paraId="3C323AB5" w14:textId="77777777" w:rsidTr="001429F3">
        <w:tc>
          <w:tcPr>
            <w:tcW w:w="4380" w:type="dxa"/>
            <w:tcBorders>
              <w:top w:val="single" w:sz="6" w:space="0" w:color="auto"/>
              <w:left w:val="single" w:sz="18" w:space="0" w:color="0070C0"/>
              <w:bottom w:val="single" w:sz="18" w:space="0" w:color="0070C0"/>
              <w:right w:val="single" w:sz="6" w:space="0" w:color="auto"/>
            </w:tcBorders>
            <w:shd w:val="clear" w:color="auto" w:fill="auto"/>
            <w:hideMark/>
          </w:tcPr>
          <w:p w14:paraId="2B451DFF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Calibri" w:eastAsia="Times New Roman" w:hAnsi="Calibri" w:cs="Calibri"/>
                <w:sz w:val="22"/>
                <w:lang w:eastAsia="es-EC"/>
              </w:rPr>
              <w:t> </w:t>
            </w:r>
          </w:p>
          <w:p w14:paraId="159C81BA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Calibri" w:eastAsia="Times New Roman" w:hAnsi="Calibri" w:cs="Calibri"/>
                <w:sz w:val="22"/>
                <w:lang w:eastAsia="es-EC"/>
              </w:rPr>
              <w:t>Firma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18" w:space="0" w:color="0070C0"/>
            </w:tcBorders>
            <w:shd w:val="clear" w:color="auto" w:fill="auto"/>
            <w:hideMark/>
          </w:tcPr>
          <w:p w14:paraId="302977FD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Calibri" w:eastAsia="Times New Roman" w:hAnsi="Calibri" w:cs="Calibri"/>
                <w:sz w:val="22"/>
                <w:lang w:eastAsia="es-EC"/>
              </w:rPr>
              <w:t> </w:t>
            </w:r>
          </w:p>
          <w:p w14:paraId="41ED0053" w14:textId="77777777" w:rsidR="001429F3" w:rsidRPr="001429F3" w:rsidRDefault="001429F3" w:rsidP="001429F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  <w:r w:rsidRPr="001429F3">
              <w:rPr>
                <w:rFonts w:ascii="Calibri" w:eastAsia="Times New Roman" w:hAnsi="Calibri" w:cs="Calibri"/>
                <w:sz w:val="22"/>
                <w:lang w:eastAsia="es-EC"/>
              </w:rPr>
              <w:t>Firma </w:t>
            </w:r>
          </w:p>
        </w:tc>
      </w:tr>
    </w:tbl>
    <w:p w14:paraId="19489011" w14:textId="407808E2" w:rsidR="00DC259D" w:rsidRPr="003F5D1F" w:rsidRDefault="001429F3" w:rsidP="003F5D1F">
      <w:pPr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1429F3">
        <w:rPr>
          <w:rFonts w:ascii="Calibri" w:eastAsia="Times New Roman" w:hAnsi="Calibri" w:cs="Calibri"/>
          <w:sz w:val="22"/>
          <w:lang w:eastAsia="es-EC"/>
        </w:rPr>
        <w:t> </w:t>
      </w:r>
    </w:p>
    <w:sectPr w:rsidR="00DC259D" w:rsidRPr="003F5D1F" w:rsidSect="00BF1A47">
      <w:headerReference w:type="default" r:id="rId6"/>
      <w:footerReference w:type="even" r:id="rId7"/>
      <w:footerReference w:type="default" r:id="rId8"/>
      <w:pgSz w:w="11901" w:h="16817"/>
      <w:pgMar w:top="21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8915" w14:textId="77777777" w:rsidR="004F77F4" w:rsidRDefault="004F77F4" w:rsidP="00DC259D">
      <w:r>
        <w:separator/>
      </w:r>
    </w:p>
  </w:endnote>
  <w:endnote w:type="continuationSeparator" w:id="0">
    <w:p w14:paraId="44D9E86F" w14:textId="77777777" w:rsidR="004F77F4" w:rsidRDefault="004F77F4" w:rsidP="00DC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E9B2" w14:textId="77777777" w:rsidR="00BF1A47" w:rsidRDefault="00BF1A47" w:rsidP="00443C4A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47E24FB1" w14:textId="77777777" w:rsidR="00BF1A47" w:rsidRDefault="00BF1A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7B17" w14:textId="77777777" w:rsidR="00332747" w:rsidRPr="00332747" w:rsidRDefault="00332747" w:rsidP="00332747">
    <w:pPr>
      <w:pStyle w:val="Piedepgina"/>
      <w:jc w:val="center"/>
      <w:rPr>
        <w:b/>
        <w:bCs/>
        <w:color w:val="000000" w:themeColor="text1"/>
        <w:sz w:val="20"/>
        <w:szCs w:val="20"/>
      </w:rPr>
    </w:pPr>
    <w:r w:rsidRPr="00332747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440A27E" wp14:editId="7EA693A9">
          <wp:simplePos x="0" y="0"/>
          <wp:positionH relativeFrom="column">
            <wp:posOffset>-1099185</wp:posOffset>
          </wp:positionH>
          <wp:positionV relativeFrom="paragraph">
            <wp:posOffset>130175</wp:posOffset>
          </wp:positionV>
          <wp:extent cx="7596000" cy="659589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59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747">
      <w:rPr>
        <w:b/>
        <w:bCs/>
        <w:color w:val="000000" w:themeColor="text1"/>
        <w:sz w:val="20"/>
        <w:szCs w:val="20"/>
      </w:rPr>
      <w:t xml:space="preserve">Página </w:t>
    </w:r>
    <w:r w:rsidRPr="00332747">
      <w:rPr>
        <w:b/>
        <w:bCs/>
        <w:color w:val="000000" w:themeColor="text1"/>
        <w:sz w:val="20"/>
        <w:szCs w:val="20"/>
      </w:rPr>
      <w:fldChar w:fldCharType="begin"/>
    </w:r>
    <w:r w:rsidRPr="00332747">
      <w:rPr>
        <w:b/>
        <w:bCs/>
        <w:color w:val="000000" w:themeColor="text1"/>
        <w:sz w:val="20"/>
        <w:szCs w:val="20"/>
      </w:rPr>
      <w:instrText>PAGE  \* Arabic  \* MERGEFORMAT</w:instrText>
    </w:r>
    <w:r w:rsidRPr="00332747">
      <w:rPr>
        <w:b/>
        <w:bCs/>
        <w:color w:val="000000" w:themeColor="text1"/>
        <w:sz w:val="20"/>
        <w:szCs w:val="20"/>
      </w:rPr>
      <w:fldChar w:fldCharType="separate"/>
    </w:r>
    <w:r w:rsidRPr="00332747">
      <w:rPr>
        <w:b/>
        <w:bCs/>
        <w:color w:val="000000" w:themeColor="text1"/>
        <w:sz w:val="20"/>
        <w:szCs w:val="20"/>
      </w:rPr>
      <w:t>2</w:t>
    </w:r>
    <w:r w:rsidRPr="00332747">
      <w:rPr>
        <w:b/>
        <w:bCs/>
        <w:color w:val="000000" w:themeColor="text1"/>
        <w:sz w:val="20"/>
        <w:szCs w:val="20"/>
      </w:rPr>
      <w:fldChar w:fldCharType="end"/>
    </w:r>
    <w:r w:rsidRPr="00332747">
      <w:rPr>
        <w:b/>
        <w:bCs/>
        <w:color w:val="000000" w:themeColor="text1"/>
        <w:sz w:val="20"/>
        <w:szCs w:val="20"/>
      </w:rPr>
      <w:t xml:space="preserve"> de </w:t>
    </w:r>
    <w:r w:rsidRPr="00332747">
      <w:rPr>
        <w:b/>
        <w:bCs/>
        <w:color w:val="000000" w:themeColor="text1"/>
        <w:sz w:val="20"/>
        <w:szCs w:val="20"/>
      </w:rPr>
      <w:fldChar w:fldCharType="begin"/>
    </w:r>
    <w:r w:rsidRPr="00332747">
      <w:rPr>
        <w:b/>
        <w:bCs/>
        <w:color w:val="000000" w:themeColor="text1"/>
        <w:sz w:val="20"/>
        <w:szCs w:val="20"/>
      </w:rPr>
      <w:instrText>NUMPAGES  \* Arabic  \* MERGEFORMAT</w:instrText>
    </w:r>
    <w:r w:rsidRPr="00332747">
      <w:rPr>
        <w:b/>
        <w:bCs/>
        <w:color w:val="000000" w:themeColor="text1"/>
        <w:sz w:val="20"/>
        <w:szCs w:val="20"/>
      </w:rPr>
      <w:fldChar w:fldCharType="separate"/>
    </w:r>
    <w:r w:rsidRPr="00332747">
      <w:rPr>
        <w:b/>
        <w:bCs/>
        <w:color w:val="000000" w:themeColor="text1"/>
        <w:sz w:val="20"/>
        <w:szCs w:val="20"/>
      </w:rPr>
      <w:t>2</w:t>
    </w:r>
    <w:r w:rsidRPr="00332747">
      <w:rPr>
        <w:b/>
        <w:bCs/>
        <w:color w:val="000000" w:themeColor="text1"/>
        <w:sz w:val="20"/>
        <w:szCs w:val="20"/>
      </w:rPr>
      <w:fldChar w:fldCharType="end"/>
    </w:r>
  </w:p>
  <w:p w14:paraId="6C7002D6" w14:textId="77777777" w:rsidR="00BF1A47" w:rsidRDefault="00BF1A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200B" w14:textId="77777777" w:rsidR="004F77F4" w:rsidRDefault="004F77F4" w:rsidP="00DC259D">
      <w:r>
        <w:separator/>
      </w:r>
    </w:p>
  </w:footnote>
  <w:footnote w:type="continuationSeparator" w:id="0">
    <w:p w14:paraId="0AA6D052" w14:textId="77777777" w:rsidR="004F77F4" w:rsidRDefault="004F77F4" w:rsidP="00DC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3D32" w14:textId="77777777" w:rsidR="00DC259D" w:rsidRDefault="00BF1A47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233A2843" wp14:editId="0927504F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2365499" cy="136800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499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2NTUzsjAzszA3M7FU0lEKTi0uzszPAykwrAUAUSiyfiwAAAA="/>
  </w:docVars>
  <w:rsids>
    <w:rsidRoot w:val="001429F3"/>
    <w:rsid w:val="00000193"/>
    <w:rsid w:val="000048AB"/>
    <w:rsid w:val="00103114"/>
    <w:rsid w:val="001429F3"/>
    <w:rsid w:val="002E56FA"/>
    <w:rsid w:val="0031312D"/>
    <w:rsid w:val="00332747"/>
    <w:rsid w:val="00381F30"/>
    <w:rsid w:val="003F5D1F"/>
    <w:rsid w:val="004468DF"/>
    <w:rsid w:val="004F77F4"/>
    <w:rsid w:val="0051107E"/>
    <w:rsid w:val="0053735B"/>
    <w:rsid w:val="00616048"/>
    <w:rsid w:val="0068636A"/>
    <w:rsid w:val="00822209"/>
    <w:rsid w:val="009B224B"/>
    <w:rsid w:val="00AC3053"/>
    <w:rsid w:val="00B0194C"/>
    <w:rsid w:val="00BF1A47"/>
    <w:rsid w:val="00DC259D"/>
    <w:rsid w:val="00DF0FF0"/>
    <w:rsid w:val="00E12BC7"/>
    <w:rsid w:val="00E43F83"/>
    <w:rsid w:val="00EA4876"/>
    <w:rsid w:val="00F6591F"/>
    <w:rsid w:val="09DAFAC4"/>
    <w:rsid w:val="0E4801FE"/>
    <w:rsid w:val="136935DD"/>
    <w:rsid w:val="5A74E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12CFD"/>
  <w15:chartTrackingRefBased/>
  <w15:docId w15:val="{4D54F217-0E1F-458E-9A15-E5B3C29D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A47"/>
    <w:pPr>
      <w:spacing w:after="0" w:line="240" w:lineRule="auto"/>
      <w:jc w:val="both"/>
    </w:pPr>
    <w:rPr>
      <w:rFonts w:asciiTheme="majorHAnsi" w:hAnsiTheme="majorHAns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2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259D"/>
  </w:style>
  <w:style w:type="paragraph" w:styleId="Piedepgina">
    <w:name w:val="footer"/>
    <w:basedOn w:val="Normal"/>
    <w:link w:val="PiedepginaCar"/>
    <w:uiPriority w:val="99"/>
    <w:unhideWhenUsed/>
    <w:rsid w:val="00DC2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59D"/>
  </w:style>
  <w:style w:type="character" w:styleId="Nmerodepgina">
    <w:name w:val="page number"/>
    <w:basedOn w:val="Fuentedeprrafopredeter"/>
    <w:uiPriority w:val="99"/>
    <w:semiHidden/>
    <w:unhideWhenUsed/>
    <w:rsid w:val="00BF1A47"/>
  </w:style>
  <w:style w:type="paragraph" w:customStyle="1" w:styleId="paragraph">
    <w:name w:val="paragraph"/>
    <w:basedOn w:val="Normal"/>
    <w:rsid w:val="001429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EC"/>
    </w:rPr>
  </w:style>
  <w:style w:type="character" w:customStyle="1" w:styleId="normaltextrun">
    <w:name w:val="normaltextrun"/>
    <w:basedOn w:val="Fuentedeprrafopredeter"/>
    <w:rsid w:val="001429F3"/>
  </w:style>
  <w:style w:type="character" w:customStyle="1" w:styleId="eop">
    <w:name w:val="eop"/>
    <w:basedOn w:val="Fuentedeprrafopredeter"/>
    <w:rsid w:val="001429F3"/>
  </w:style>
  <w:style w:type="character" w:styleId="Textodelmarcadordeposicin">
    <w:name w:val="Placeholder Text"/>
    <w:basedOn w:val="Fuentedeprrafopredeter"/>
    <w:uiPriority w:val="99"/>
    <w:semiHidden/>
    <w:rsid w:val="003F5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8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6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8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iUS\Downloads\HOJA%20membretada%20FA%20-%20MARZO%202022_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73E90-61C3-4E72-AE48-83C0442E150E}"/>
      </w:docPartPr>
      <w:docPartBody>
        <w:p w:rsidR="00517213" w:rsidRDefault="0068636A">
          <w:r w:rsidRPr="001B4D2A">
            <w:rPr>
              <w:rStyle w:val="Textodelmarcadordeposicin"/>
            </w:rPr>
            <w:t>Elige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36A"/>
    <w:rsid w:val="00091357"/>
    <w:rsid w:val="00517213"/>
    <w:rsid w:val="0068636A"/>
    <w:rsid w:val="00B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63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FA - MARZO 2022_OK</Template>
  <TotalTime>3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BreNdiUS Pqs</dc:creator>
  <cp:keywords/>
  <dc:description/>
  <cp:lastModifiedBy>Mishel Sánchez</cp:lastModifiedBy>
  <cp:revision>5</cp:revision>
  <dcterms:created xsi:type="dcterms:W3CDTF">2022-09-22T21:27:00Z</dcterms:created>
  <dcterms:modified xsi:type="dcterms:W3CDTF">2022-10-04T13:47:00Z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a9a8fbfa-4143-47c0-8e37-d9131a86fd25</vt:lpwstr>
  </property>
</Properties>
</file>