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B4D" w14:textId="77777777" w:rsidR="004744A8" w:rsidRDefault="004744A8" w:rsidP="443BD905">
      <w:pPr>
        <w:jc w:val="center"/>
        <w:textAlignment w:val="baseline"/>
        <w:rPr>
          <w:rFonts w:ascii="Arial" w:hAnsi="Arial" w:cs="Arial"/>
          <w:b/>
          <w:bCs/>
          <w:color w:val="434343"/>
          <w:sz w:val="50"/>
          <w:szCs w:val="50"/>
          <w:lang w:eastAsia="es-EC"/>
        </w:rPr>
      </w:pPr>
    </w:p>
    <w:p w14:paraId="6C972F2A" w14:textId="488BEF6B" w:rsidR="00B53E18" w:rsidRDefault="00B53E18" w:rsidP="00B53E18">
      <w:pPr>
        <w:jc w:val="center"/>
        <w:textAlignment w:val="baseline"/>
        <w:rPr>
          <w:rFonts w:ascii="Arial" w:hAnsi="Arial" w:cs="Arial"/>
          <w:color w:val="434343"/>
          <w:sz w:val="56"/>
          <w:szCs w:val="56"/>
          <w:lang w:eastAsia="es-EC"/>
        </w:rPr>
      </w:pPr>
      <w:r w:rsidRPr="443BD905">
        <w:rPr>
          <w:rFonts w:ascii="Arial" w:hAnsi="Arial" w:cs="Arial"/>
          <w:b/>
          <w:bCs/>
          <w:color w:val="434343"/>
          <w:sz w:val="50"/>
          <w:szCs w:val="50"/>
          <w:lang w:eastAsia="es-EC"/>
        </w:rPr>
        <w:t>F</w:t>
      </w:r>
      <w:r w:rsidR="37767E5A" w:rsidRPr="443BD905">
        <w:rPr>
          <w:rFonts w:ascii="Arial" w:hAnsi="Arial" w:cs="Arial"/>
          <w:b/>
          <w:bCs/>
          <w:color w:val="434343"/>
          <w:sz w:val="50"/>
          <w:szCs w:val="50"/>
          <w:lang w:eastAsia="es-EC"/>
        </w:rPr>
        <w:t>ORMULARIO</w:t>
      </w:r>
      <w:r w:rsidRPr="443BD905">
        <w:rPr>
          <w:rFonts w:ascii="Arial" w:hAnsi="Arial" w:cs="Arial"/>
          <w:b/>
          <w:bCs/>
          <w:color w:val="434343"/>
          <w:sz w:val="50"/>
          <w:szCs w:val="50"/>
          <w:lang w:eastAsia="es-EC"/>
        </w:rPr>
        <w:t xml:space="preserve"> 03</w:t>
      </w:r>
      <w:r w:rsidRPr="443BD905">
        <w:rPr>
          <w:rFonts w:ascii="Arial" w:hAnsi="Arial" w:cs="Arial"/>
          <w:color w:val="434343"/>
          <w:sz w:val="56"/>
          <w:szCs w:val="56"/>
          <w:lang w:eastAsia="es-EC"/>
        </w:rPr>
        <w:t> </w:t>
      </w:r>
    </w:p>
    <w:p w14:paraId="7EF95803" w14:textId="77777777" w:rsidR="00B53E18" w:rsidRPr="000B43F5" w:rsidRDefault="00B53E18" w:rsidP="00B53E18">
      <w:pPr>
        <w:jc w:val="center"/>
        <w:textAlignment w:val="baseline"/>
        <w:rPr>
          <w:rFonts w:ascii="Segoe UI" w:hAnsi="Segoe UI" w:cs="Segoe UI"/>
          <w:sz w:val="18"/>
          <w:szCs w:val="18"/>
          <w:lang w:eastAsia="es-EC"/>
        </w:rPr>
      </w:pPr>
    </w:p>
    <w:p w14:paraId="3EB271BD" w14:textId="22FFB188" w:rsidR="00B53E18" w:rsidRPr="000B43F5" w:rsidRDefault="00B53E18" w:rsidP="7AEE5030">
      <w:pPr>
        <w:jc w:val="center"/>
        <w:textAlignment w:val="baseline"/>
        <w:rPr>
          <w:rFonts w:asciiTheme="minorHAnsi" w:eastAsiaTheme="minorEastAsia" w:hAnsiTheme="minorHAnsi" w:cstheme="minorBidi"/>
          <w:sz w:val="44"/>
          <w:szCs w:val="44"/>
          <w:lang w:eastAsia="es-EC"/>
        </w:rPr>
      </w:pPr>
      <w:r w:rsidRPr="7AEE5030">
        <w:rPr>
          <w:rFonts w:asciiTheme="minorHAnsi" w:eastAsiaTheme="minorEastAsia" w:hAnsiTheme="minorHAnsi" w:cstheme="minorBidi"/>
          <w:b/>
          <w:bCs/>
          <w:color w:val="434343"/>
          <w:sz w:val="44"/>
          <w:szCs w:val="44"/>
          <w:lang w:eastAsia="es-EC"/>
        </w:rPr>
        <w:t>CARTA DE COMPROMISO PARA EL APORTE DE LA CONTRAPARTE</w:t>
      </w:r>
      <w:r w:rsidR="5CA8C439" w:rsidRPr="7AEE5030">
        <w:rPr>
          <w:rFonts w:asciiTheme="minorHAnsi" w:eastAsiaTheme="minorEastAsia" w:hAnsiTheme="minorHAnsi" w:cstheme="minorBidi"/>
          <w:b/>
          <w:bCs/>
          <w:color w:val="434343"/>
          <w:sz w:val="44"/>
          <w:szCs w:val="44"/>
          <w:lang w:eastAsia="es-EC"/>
        </w:rPr>
        <w:t xml:space="preserve"> Y CUMPLIMI</w:t>
      </w:r>
      <w:r w:rsidR="320C6C76" w:rsidRPr="7AEE5030">
        <w:rPr>
          <w:rFonts w:asciiTheme="minorHAnsi" w:eastAsiaTheme="minorEastAsia" w:hAnsiTheme="minorHAnsi" w:cstheme="minorBidi"/>
          <w:b/>
          <w:bCs/>
          <w:color w:val="434343"/>
          <w:sz w:val="44"/>
          <w:szCs w:val="44"/>
          <w:lang w:eastAsia="es-EC"/>
        </w:rPr>
        <w:t>E</w:t>
      </w:r>
      <w:r w:rsidR="5CA8C439" w:rsidRPr="7AEE5030">
        <w:rPr>
          <w:rFonts w:asciiTheme="minorHAnsi" w:eastAsiaTheme="minorEastAsia" w:hAnsiTheme="minorHAnsi" w:cstheme="minorBidi"/>
          <w:b/>
          <w:bCs/>
          <w:color w:val="434343"/>
          <w:sz w:val="44"/>
          <w:szCs w:val="44"/>
          <w:lang w:eastAsia="es-EC"/>
        </w:rPr>
        <w:t>NTO DE POLÍTICAS DEL FONDO AMBIENTAL POR PARTE DEL POSTULANTE</w:t>
      </w:r>
      <w:r w:rsidRPr="7AEE5030">
        <w:rPr>
          <w:rFonts w:asciiTheme="minorHAnsi" w:eastAsiaTheme="minorEastAsia" w:hAnsiTheme="minorHAnsi" w:cstheme="minorBidi"/>
          <w:color w:val="434343"/>
          <w:sz w:val="44"/>
          <w:szCs w:val="44"/>
          <w:lang w:eastAsia="es-EC"/>
        </w:rPr>
        <w:t> </w:t>
      </w:r>
    </w:p>
    <w:p w14:paraId="5EC222DF" w14:textId="77777777" w:rsidR="00B53E18" w:rsidRPr="000B43F5" w:rsidRDefault="00B53E18" w:rsidP="443BD905">
      <w:pPr>
        <w:jc w:val="center"/>
        <w:textAlignment w:val="baseline"/>
        <w:rPr>
          <w:rFonts w:ascii="Segoe UI" w:hAnsi="Segoe UI" w:cs="Segoe UI"/>
          <w:sz w:val="30"/>
          <w:szCs w:val="30"/>
          <w:lang w:eastAsia="es-EC"/>
        </w:rPr>
      </w:pPr>
      <w:r w:rsidRPr="443BD905">
        <w:rPr>
          <w:rFonts w:ascii="Arial" w:hAnsi="Arial" w:cs="Arial"/>
          <w:color w:val="434343"/>
          <w:sz w:val="30"/>
          <w:szCs w:val="30"/>
          <w:lang w:eastAsia="es-EC"/>
        </w:rPr>
        <w:t> </w:t>
      </w:r>
    </w:p>
    <w:p w14:paraId="58C09C3A" w14:textId="77777777" w:rsidR="00B53E18" w:rsidRPr="000B43F5" w:rsidRDefault="00B53E18" w:rsidP="443BD905">
      <w:pPr>
        <w:textAlignment w:val="baseline"/>
        <w:rPr>
          <w:rFonts w:ascii="Segoe UI" w:hAnsi="Segoe UI" w:cs="Segoe UI"/>
          <w:sz w:val="30"/>
          <w:szCs w:val="30"/>
          <w:lang w:eastAsia="es-EC"/>
        </w:rPr>
      </w:pPr>
      <w:r w:rsidRPr="443BD905">
        <w:rPr>
          <w:rFonts w:ascii="Arial" w:hAnsi="Arial" w:cs="Arial"/>
          <w:color w:val="434343"/>
          <w:sz w:val="30"/>
          <w:szCs w:val="30"/>
          <w:lang w:eastAsia="es-EC"/>
        </w:rPr>
        <w:t> </w:t>
      </w:r>
    </w:p>
    <w:p w14:paraId="70364764" w14:textId="77777777" w:rsidR="00B53E18" w:rsidRPr="000B43F5" w:rsidRDefault="00B53E18" w:rsidP="7AEE5030">
      <w:pPr>
        <w:jc w:val="center"/>
        <w:textAlignment w:val="baseline"/>
        <w:rPr>
          <w:rFonts w:ascii="Segoe UI" w:hAnsi="Segoe UI" w:cs="Segoe UI"/>
          <w:sz w:val="30"/>
          <w:szCs w:val="30"/>
          <w:lang w:eastAsia="es-EC"/>
        </w:rPr>
      </w:pPr>
      <w:r w:rsidRPr="7AEE5030">
        <w:rPr>
          <w:rFonts w:ascii="Arial" w:hAnsi="Arial" w:cs="Arial"/>
          <w:b/>
          <w:bCs/>
          <w:color w:val="434343"/>
          <w:sz w:val="30"/>
          <w:szCs w:val="30"/>
          <w:lang w:eastAsia="es-EC"/>
        </w:rPr>
        <w:t>PARA APLICAR AL FINANCIAMIENTO NO REEMBOLSABLE DE LA XIII- CONVOCATORIA A FONDOS CONCURSABLES</w:t>
      </w:r>
      <w:r w:rsidRPr="7AEE5030">
        <w:rPr>
          <w:rFonts w:ascii="Arial" w:hAnsi="Arial" w:cs="Arial"/>
          <w:color w:val="434343"/>
          <w:sz w:val="30"/>
          <w:szCs w:val="30"/>
          <w:lang w:eastAsia="es-EC"/>
        </w:rPr>
        <w:t> </w:t>
      </w:r>
    </w:p>
    <w:p w14:paraId="6D5DBDDD" w14:textId="77777777" w:rsidR="00B53E18" w:rsidRPr="000B43F5" w:rsidRDefault="00B53E18" w:rsidP="00B53E18">
      <w:pPr>
        <w:textAlignment w:val="baseline"/>
        <w:rPr>
          <w:rFonts w:ascii="Segoe UI" w:hAnsi="Segoe UI" w:cs="Segoe UI"/>
          <w:sz w:val="18"/>
          <w:szCs w:val="18"/>
          <w:lang w:eastAsia="es-EC"/>
        </w:rPr>
      </w:pPr>
      <w:r w:rsidRPr="000B43F5">
        <w:rPr>
          <w:rFonts w:ascii="Arial" w:hAnsi="Arial" w:cs="Arial"/>
          <w:color w:val="434343"/>
          <w:sz w:val="36"/>
          <w:szCs w:val="36"/>
          <w:lang w:eastAsia="es-EC"/>
        </w:rPr>
        <w:t> </w:t>
      </w:r>
    </w:p>
    <w:p w14:paraId="4049AEE9" w14:textId="77777777" w:rsidR="00B53E18" w:rsidRPr="000B43F5" w:rsidRDefault="00B53E18" w:rsidP="00B53E18">
      <w:pPr>
        <w:jc w:val="center"/>
        <w:textAlignment w:val="baseline"/>
        <w:rPr>
          <w:rFonts w:ascii="Segoe UI" w:hAnsi="Segoe UI" w:cs="Segoe UI"/>
          <w:sz w:val="18"/>
          <w:szCs w:val="18"/>
          <w:lang w:eastAsia="es-EC"/>
        </w:rPr>
      </w:pPr>
      <w:r w:rsidRPr="000B43F5">
        <w:rPr>
          <w:noProof/>
        </w:rPr>
        <w:drawing>
          <wp:inline distT="0" distB="0" distL="0" distR="0" wp14:anchorId="6F639C85" wp14:editId="5B78A070">
            <wp:extent cx="2193290" cy="6470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3290" cy="647065"/>
                    </a:xfrm>
                    <a:prstGeom prst="rect">
                      <a:avLst/>
                    </a:prstGeom>
                    <a:noFill/>
                    <a:ln>
                      <a:noFill/>
                    </a:ln>
                  </pic:spPr>
                </pic:pic>
              </a:graphicData>
            </a:graphic>
          </wp:inline>
        </w:drawing>
      </w:r>
      <w:r w:rsidRPr="000B43F5">
        <w:rPr>
          <w:rFonts w:ascii="Tw Cen MT" w:hAnsi="Tw Cen MT" w:cs="Segoe UI"/>
          <w:lang w:eastAsia="es-EC"/>
        </w:rPr>
        <w:t> </w:t>
      </w:r>
    </w:p>
    <w:p w14:paraId="65C80293" w14:textId="77777777" w:rsidR="00B53E18" w:rsidRPr="000B43F5" w:rsidRDefault="00B53E18" w:rsidP="00B53E18">
      <w:pPr>
        <w:textAlignment w:val="baseline"/>
        <w:rPr>
          <w:rFonts w:ascii="Segoe UI" w:hAnsi="Segoe UI" w:cs="Segoe UI"/>
          <w:sz w:val="18"/>
          <w:szCs w:val="18"/>
          <w:lang w:eastAsia="es-EC"/>
        </w:rPr>
      </w:pPr>
      <w:r w:rsidRPr="000B43F5">
        <w:rPr>
          <w:rFonts w:ascii="Tw Cen MT" w:hAnsi="Tw Cen MT" w:cs="Segoe UI"/>
          <w:lang w:eastAsia="es-EC"/>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190"/>
      </w:tblGrid>
      <w:tr w:rsidR="000301A6" w:rsidRPr="00AD72FB" w14:paraId="6EFE96DC" w14:textId="77777777" w:rsidTr="0011691B">
        <w:trPr>
          <w:trHeight w:val="360"/>
        </w:trPr>
        <w:tc>
          <w:tcPr>
            <w:tcW w:w="3255" w:type="dxa"/>
            <w:tcBorders>
              <w:top w:val="single" w:sz="18" w:space="0" w:color="2957BD"/>
              <w:left w:val="single" w:sz="18" w:space="0" w:color="2957BD"/>
              <w:bottom w:val="nil"/>
              <w:right w:val="nil"/>
            </w:tcBorders>
            <w:shd w:val="clear" w:color="auto" w:fill="FFFFFF"/>
            <w:hideMark/>
          </w:tcPr>
          <w:p w14:paraId="46FF7035" w14:textId="77777777" w:rsidR="000301A6" w:rsidRPr="00AD72FB" w:rsidRDefault="000301A6" w:rsidP="0011691B">
            <w:pPr>
              <w:textAlignment w:val="baseline"/>
              <w:rPr>
                <w:rFonts w:ascii="Segoe UI" w:hAnsi="Segoe UI" w:cs="Segoe UI"/>
                <w:sz w:val="18"/>
                <w:szCs w:val="18"/>
                <w:lang w:eastAsia="es-EC"/>
              </w:rPr>
            </w:pPr>
            <w:r w:rsidRPr="00AD72FB">
              <w:rPr>
                <w:b/>
                <w:bCs/>
                <w:color w:val="000000"/>
                <w:sz w:val="28"/>
                <w:szCs w:val="28"/>
                <w:lang w:eastAsia="es-EC"/>
              </w:rPr>
              <w:t>INSTITUCIÓN Y/O PERSONA SOLICITANTE: </w:t>
            </w:r>
            <w:r w:rsidRPr="00AD72FB">
              <w:rPr>
                <w:color w:val="000000"/>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FFFFFF"/>
            <w:hideMark/>
          </w:tcPr>
          <w:p w14:paraId="50808F19" w14:textId="77777777" w:rsidR="000301A6" w:rsidRPr="00AD72FB" w:rsidRDefault="000301A6" w:rsidP="0011691B">
            <w:pPr>
              <w:textAlignment w:val="baseline"/>
              <w:rPr>
                <w:rFonts w:ascii="Segoe UI" w:hAnsi="Segoe UI" w:cs="Segoe UI"/>
                <w:sz w:val="18"/>
                <w:szCs w:val="18"/>
                <w:lang w:eastAsia="es-EC"/>
              </w:rPr>
            </w:pPr>
            <w:r w:rsidRPr="00AD72FB">
              <w:rPr>
                <w:b/>
                <w:bCs/>
                <w:color w:val="FFFFFF"/>
                <w:sz w:val="28"/>
                <w:szCs w:val="28"/>
                <w:lang w:eastAsia="es-EC"/>
              </w:rPr>
              <w:t> </w:t>
            </w:r>
            <w:r w:rsidRPr="00AD72FB">
              <w:rPr>
                <w:color w:val="FFFFFF"/>
                <w:sz w:val="28"/>
                <w:szCs w:val="28"/>
                <w:lang w:eastAsia="es-EC"/>
              </w:rPr>
              <w:t> </w:t>
            </w:r>
          </w:p>
        </w:tc>
      </w:tr>
      <w:tr w:rsidR="000301A6" w:rsidRPr="00AD72FB" w14:paraId="03AB523F" w14:textId="77777777" w:rsidTr="0011691B">
        <w:trPr>
          <w:trHeight w:val="1125"/>
        </w:trPr>
        <w:tc>
          <w:tcPr>
            <w:tcW w:w="3255" w:type="dxa"/>
            <w:tcBorders>
              <w:top w:val="nil"/>
              <w:left w:val="single" w:sz="18" w:space="0" w:color="2957BD"/>
              <w:bottom w:val="nil"/>
              <w:right w:val="nil"/>
            </w:tcBorders>
            <w:shd w:val="clear" w:color="auto" w:fill="FFFFFF"/>
            <w:hideMark/>
          </w:tcPr>
          <w:p w14:paraId="37EE5B87" w14:textId="77777777" w:rsidR="000301A6" w:rsidRPr="00AD72FB" w:rsidRDefault="000301A6" w:rsidP="0011691B">
            <w:pPr>
              <w:textAlignment w:val="baseline"/>
              <w:rPr>
                <w:rFonts w:ascii="Segoe UI" w:hAnsi="Segoe UI" w:cs="Segoe UI"/>
                <w:sz w:val="18"/>
                <w:szCs w:val="18"/>
                <w:lang w:eastAsia="es-EC"/>
              </w:rPr>
            </w:pPr>
            <w:r w:rsidRPr="00AD72FB">
              <w:rPr>
                <w:b/>
                <w:bCs/>
                <w:color w:val="000000"/>
                <w:sz w:val="28"/>
                <w:szCs w:val="28"/>
                <w:lang w:eastAsia="es-EC"/>
              </w:rPr>
              <w:t> </w:t>
            </w:r>
            <w:r w:rsidRPr="00AD72FB">
              <w:rPr>
                <w:color w:val="000000"/>
                <w:sz w:val="28"/>
                <w:szCs w:val="28"/>
                <w:lang w:eastAsia="es-EC"/>
              </w:rPr>
              <w:t> </w:t>
            </w:r>
          </w:p>
          <w:p w14:paraId="4E3A0935" w14:textId="77777777" w:rsidR="000301A6" w:rsidRPr="00AD72FB" w:rsidRDefault="000301A6" w:rsidP="0011691B">
            <w:pPr>
              <w:textAlignment w:val="baseline"/>
              <w:rPr>
                <w:rFonts w:ascii="Segoe UI" w:hAnsi="Segoe UI" w:cs="Segoe UI"/>
                <w:sz w:val="18"/>
                <w:szCs w:val="18"/>
                <w:lang w:eastAsia="es-EC"/>
              </w:rPr>
            </w:pPr>
            <w:r w:rsidRPr="00AD72FB">
              <w:rPr>
                <w:b/>
                <w:bCs/>
                <w:color w:val="000000"/>
                <w:sz w:val="28"/>
                <w:szCs w:val="28"/>
                <w:lang w:eastAsia="es-EC"/>
              </w:rPr>
              <w:t>NOMBRE DEL PROYECTO:  </w:t>
            </w:r>
            <w:r w:rsidRPr="00AD72FB">
              <w:rPr>
                <w:color w:val="000000"/>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238014D1" w14:textId="77777777" w:rsidR="000301A6" w:rsidRPr="00AD72FB" w:rsidRDefault="000301A6" w:rsidP="0011691B">
            <w:pPr>
              <w:textAlignment w:val="baseline"/>
              <w:rPr>
                <w:rFonts w:ascii="Segoe UI" w:hAnsi="Segoe UI" w:cs="Segoe UI"/>
                <w:sz w:val="18"/>
                <w:szCs w:val="18"/>
                <w:lang w:eastAsia="es-EC"/>
              </w:rPr>
            </w:pPr>
            <w:r w:rsidRPr="00AD72FB">
              <w:rPr>
                <w:color w:val="434343"/>
                <w:sz w:val="20"/>
                <w:szCs w:val="20"/>
                <w:lang w:eastAsia="es-EC"/>
              </w:rPr>
              <w:t>  </w:t>
            </w:r>
          </w:p>
        </w:tc>
      </w:tr>
      <w:tr w:rsidR="000301A6" w:rsidRPr="00AD72FB" w14:paraId="2036F255" w14:textId="77777777" w:rsidTr="0011691B">
        <w:trPr>
          <w:trHeight w:val="1335"/>
        </w:trPr>
        <w:tc>
          <w:tcPr>
            <w:tcW w:w="3255" w:type="dxa"/>
            <w:tcBorders>
              <w:top w:val="nil"/>
              <w:left w:val="single" w:sz="18" w:space="0" w:color="2957BD"/>
              <w:bottom w:val="nil"/>
              <w:right w:val="nil"/>
            </w:tcBorders>
            <w:shd w:val="clear" w:color="auto" w:fill="auto"/>
            <w:hideMark/>
          </w:tcPr>
          <w:p w14:paraId="5E7EF6D4" w14:textId="77777777" w:rsidR="000301A6" w:rsidRPr="00AD72FB" w:rsidRDefault="000301A6" w:rsidP="0011691B">
            <w:pPr>
              <w:textAlignment w:val="baseline"/>
              <w:rPr>
                <w:rFonts w:ascii="Segoe UI" w:hAnsi="Segoe UI" w:cs="Segoe UI"/>
                <w:sz w:val="18"/>
                <w:szCs w:val="18"/>
                <w:lang w:eastAsia="es-EC"/>
              </w:rPr>
            </w:pPr>
            <w:r w:rsidRPr="00AD72FB">
              <w:rPr>
                <w:b/>
                <w:bCs/>
                <w:sz w:val="28"/>
                <w:szCs w:val="28"/>
                <w:lang w:eastAsia="es-EC"/>
              </w:rPr>
              <w:t>CATEGORÍA DE  </w:t>
            </w:r>
            <w:r w:rsidRPr="00AD72FB">
              <w:rPr>
                <w:sz w:val="28"/>
                <w:szCs w:val="28"/>
                <w:lang w:eastAsia="es-EC"/>
              </w:rPr>
              <w:t> </w:t>
            </w:r>
          </w:p>
          <w:p w14:paraId="47D008D8" w14:textId="77777777" w:rsidR="000301A6" w:rsidRPr="00AD72FB" w:rsidRDefault="000301A6" w:rsidP="0011691B">
            <w:pPr>
              <w:textAlignment w:val="baseline"/>
              <w:rPr>
                <w:rFonts w:ascii="Segoe UI" w:hAnsi="Segoe UI" w:cs="Segoe UI"/>
                <w:sz w:val="18"/>
                <w:szCs w:val="18"/>
                <w:lang w:eastAsia="es-EC"/>
              </w:rPr>
            </w:pPr>
            <w:r w:rsidRPr="00AD72FB">
              <w:rPr>
                <w:b/>
                <w:bCs/>
                <w:sz w:val="28"/>
                <w:szCs w:val="28"/>
                <w:lang w:eastAsia="es-EC"/>
              </w:rPr>
              <w:t>POSTULACIÓN:  </w:t>
            </w:r>
            <w:r w:rsidRPr="00AD72FB">
              <w:rPr>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12F01A8B" w14:textId="77777777" w:rsidR="000301A6" w:rsidRPr="00AD72FB" w:rsidRDefault="00000000" w:rsidP="0011691B">
            <w:pPr>
              <w:textAlignment w:val="baseline"/>
              <w:rPr>
                <w:rFonts w:ascii="Segoe UI" w:hAnsi="Segoe UI" w:cs="Segoe UI"/>
                <w:sz w:val="18"/>
                <w:szCs w:val="18"/>
                <w:lang w:eastAsia="es-EC"/>
              </w:rPr>
            </w:pPr>
            <w:sdt>
              <w:sdtPr>
                <w:rPr>
                  <w:color w:val="434343"/>
                  <w:sz w:val="20"/>
                  <w:szCs w:val="20"/>
                  <w:lang w:eastAsia="es-EC"/>
                </w:rPr>
                <w:id w:val="331428045"/>
                <w:placeholder>
                  <w:docPart w:val="DA1C3963940841EA827AC81A803458AD"/>
                </w:placeholder>
                <w:showingPlcHdr/>
                <w:dropDownList>
                  <w:listItem w:value="Elige un elemento."/>
                  <w:listItem w:displayText="Formulación ciudadana y sensibilización" w:value="Formulación ciudadana y sensibilización"/>
                  <w:listItem w:displayText="Vida Silvestre" w:value="Vida Silvestre"/>
                  <w:listItem w:displayText="Residuos orgánicos" w:value="Residuos orgánicos"/>
                  <w:listItem w:displayText="Una sola Salud" w:value="Una sola Salud"/>
                  <w:listItem w:displayText="Industrias" w:value="Industrias"/>
                </w:dropDownList>
              </w:sdtPr>
              <w:sdtContent>
                <w:r w:rsidR="000301A6" w:rsidRPr="001B4D2A">
                  <w:rPr>
                    <w:rStyle w:val="Textodelmarcadordeposicin"/>
                  </w:rPr>
                  <w:t>Elige un elemento.</w:t>
                </w:r>
              </w:sdtContent>
            </w:sdt>
            <w:r w:rsidR="000301A6" w:rsidRPr="00AD72FB">
              <w:rPr>
                <w:color w:val="434343"/>
                <w:sz w:val="20"/>
                <w:szCs w:val="20"/>
                <w:lang w:eastAsia="es-EC"/>
              </w:rPr>
              <w:t> </w:t>
            </w:r>
          </w:p>
        </w:tc>
      </w:tr>
      <w:tr w:rsidR="000301A6" w:rsidRPr="00AD72FB" w14:paraId="4E5DB0DB" w14:textId="77777777" w:rsidTr="0011691B">
        <w:trPr>
          <w:trHeight w:val="1335"/>
        </w:trPr>
        <w:tc>
          <w:tcPr>
            <w:tcW w:w="3255" w:type="dxa"/>
            <w:tcBorders>
              <w:top w:val="nil"/>
              <w:left w:val="single" w:sz="18" w:space="0" w:color="2957BD"/>
              <w:bottom w:val="single" w:sz="18" w:space="0" w:color="2957BD"/>
              <w:right w:val="nil"/>
            </w:tcBorders>
            <w:shd w:val="clear" w:color="auto" w:fill="auto"/>
            <w:hideMark/>
          </w:tcPr>
          <w:p w14:paraId="76FB6451" w14:textId="77777777" w:rsidR="000301A6" w:rsidRPr="00AD72FB" w:rsidRDefault="000301A6" w:rsidP="0011691B">
            <w:pPr>
              <w:textAlignment w:val="baseline"/>
              <w:rPr>
                <w:rFonts w:ascii="Segoe UI" w:hAnsi="Segoe UI" w:cs="Segoe UI"/>
                <w:sz w:val="18"/>
                <w:szCs w:val="18"/>
                <w:lang w:eastAsia="es-EC"/>
              </w:rPr>
            </w:pPr>
            <w:r w:rsidRPr="00AD72FB">
              <w:rPr>
                <w:b/>
                <w:bCs/>
                <w:sz w:val="28"/>
                <w:szCs w:val="28"/>
                <w:lang w:eastAsia="es-EC"/>
              </w:rPr>
              <w:t>LÍNEA DE PROYECTO:</w:t>
            </w:r>
            <w:r w:rsidRPr="00AD72FB">
              <w:rPr>
                <w:sz w:val="28"/>
                <w:szCs w:val="28"/>
                <w:lang w:eastAsia="es-EC"/>
              </w:rPr>
              <w:t> </w:t>
            </w:r>
          </w:p>
        </w:tc>
        <w:sdt>
          <w:sdtPr>
            <w:rPr>
              <w:rFonts w:ascii="Segoe UI" w:hAnsi="Segoe UI" w:cs="Segoe UI"/>
              <w:sz w:val="18"/>
              <w:szCs w:val="18"/>
              <w:lang w:eastAsia="es-EC"/>
            </w:rPr>
            <w:id w:val="262351365"/>
            <w:placeholder>
              <w:docPart w:val="4BB9D2C5D8464C9DBD3F0DB6582C05F5"/>
            </w:placeholder>
            <w:showingPlcHdr/>
            <w:dropDownList>
              <w:listItem w:value="Elige un elemento."/>
              <w:listItem w:displayText="Plan de acción y formación ciudadana para la intervención Piloto en los tributarios del Río Guayllabamba (Río Coyago). " w:value="Plan de acción y formación ciudadana para la intervención Piloto en los tributarios del Río Guayllabamba (Río Coyago). "/>
              <w:listItem w:displayText="Gestión para el control de especies invasoras en el Distrito Metropolitano de Quito." w:value="Gestión para el control de especies invasoras en el Distrito Metropolitano de Quito."/>
              <w:listItem w:displayText="Conservación de especies de mamíferos grandes y medianos en los páramos orientales del Distrito Metropolitano de Quito" w:value="Conservación de especies de mamíferos grandes y medianos en los páramos orientales del Distrito Metropolitano de Quito"/>
              <w:listItem w:displayText="Distribución geográfica del gorgojo del eucalipto, Gonipterus scutellatus Gyllenhaal." w:value="Distribución geográfica del gorgojo del eucalipto, Gonipterus scutellatus Gyllenhaal."/>
              <w:listItem w:displayText="Aprovechamiento de residuos orgánicos en mercados, ferias y plataformas municipales y/o de podas de áreas verdes del DMQ." w:value="Aprovechamiento de residuos orgánicos en mercados, ferias y plataformas municipales y/o de podas de áreas verdes del DMQ."/>
              <w:listItem w:displayText="Áreas verdes y su influencia en la salud física y emocional de la población." w:value="Áreas verdes y su influencia en la salud física y emocional de la población."/>
              <w:listItem w:displayText="Estimación de la prevalencia de enfermedades respiratorias en localidades cercanas a parques industriales del DMQ." w:value="Estimación de la prevalencia de enfermedades respiratorias en localidades cercanas a parques industriales del DMQ."/>
              <w:listItem w:displayText="Ruido en zonas saturadas y correlación con tipos de actividad económica, propuesta para disminuir y/o mitigar la contaminación acústica en el DMQ." w:value="Ruido en zonas saturadas y correlación con tipos de actividad económica, propuesta para disminuir y/o mitigar la contaminación acústica en el DMQ."/>
              <w:listItem w:displayText="Economía circular aplicada a un parque industrial del DMQ." w:value="Economía circular aplicada a un parque industrial del DMQ."/>
            </w:dropDownList>
          </w:sdtPr>
          <w:sdtContent>
            <w:tc>
              <w:tcPr>
                <w:tcW w:w="5190" w:type="dxa"/>
                <w:tcBorders>
                  <w:top w:val="single" w:sz="18" w:space="0" w:color="2957BD"/>
                  <w:left w:val="nil"/>
                  <w:bottom w:val="single" w:sz="18" w:space="0" w:color="2957BD"/>
                  <w:right w:val="single" w:sz="18" w:space="0" w:color="2957BD"/>
                </w:tcBorders>
                <w:shd w:val="clear" w:color="auto" w:fill="auto"/>
                <w:hideMark/>
              </w:tcPr>
              <w:p w14:paraId="25447588" w14:textId="77777777" w:rsidR="000301A6" w:rsidRPr="00AD72FB" w:rsidRDefault="000301A6" w:rsidP="0011691B">
                <w:pPr>
                  <w:textAlignment w:val="baseline"/>
                  <w:rPr>
                    <w:rFonts w:ascii="Segoe UI" w:hAnsi="Segoe UI" w:cs="Segoe UI"/>
                    <w:sz w:val="18"/>
                    <w:szCs w:val="18"/>
                    <w:lang w:eastAsia="es-EC"/>
                  </w:rPr>
                </w:pPr>
                <w:r w:rsidRPr="001B4D2A">
                  <w:rPr>
                    <w:rStyle w:val="Textodelmarcadordeposicin"/>
                  </w:rPr>
                  <w:t>Elige un elemento.</w:t>
                </w:r>
              </w:p>
            </w:tc>
          </w:sdtContent>
        </w:sdt>
      </w:tr>
    </w:tbl>
    <w:p w14:paraId="7EFD5DDA" w14:textId="77777777" w:rsidR="00B53E18" w:rsidRDefault="00B53E18" w:rsidP="00B53E18"/>
    <w:p w14:paraId="590681E2" w14:textId="77777777" w:rsidR="00B53E18" w:rsidRDefault="00B53E18" w:rsidP="00B53E18">
      <w:pPr>
        <w:pStyle w:val="Standard"/>
        <w:ind w:left="15" w:right="45"/>
        <w:jc w:val="center"/>
        <w:rPr>
          <w:rFonts w:ascii="Arial" w:hAnsi="Arial" w:cs="Arial"/>
          <w:b/>
          <w:sz w:val="20"/>
          <w:lang w:val="es-ES"/>
        </w:rPr>
      </w:pPr>
    </w:p>
    <w:p w14:paraId="69B1A785" w14:textId="77777777" w:rsidR="00B53E18" w:rsidRDefault="00B53E18" w:rsidP="00B53E18">
      <w:pPr>
        <w:pStyle w:val="Standard"/>
        <w:ind w:left="15" w:right="45"/>
        <w:jc w:val="center"/>
        <w:rPr>
          <w:rFonts w:ascii="Arial" w:hAnsi="Arial" w:cs="Arial"/>
          <w:b/>
          <w:sz w:val="20"/>
          <w:lang w:val="es-ES"/>
        </w:rPr>
      </w:pPr>
    </w:p>
    <w:p w14:paraId="5F749326" w14:textId="77777777" w:rsidR="00B53E18" w:rsidRDefault="00B53E18" w:rsidP="00B53E18">
      <w:pPr>
        <w:pStyle w:val="Standard"/>
        <w:ind w:left="15" w:right="45"/>
        <w:jc w:val="center"/>
        <w:rPr>
          <w:rFonts w:ascii="Arial" w:hAnsi="Arial" w:cs="Arial"/>
          <w:b/>
          <w:sz w:val="20"/>
          <w:lang w:val="es-ES"/>
        </w:rPr>
      </w:pPr>
    </w:p>
    <w:p w14:paraId="163DFFFC" w14:textId="77777777" w:rsidR="00B53E18" w:rsidRDefault="00B53E18" w:rsidP="00B53E18">
      <w:pPr>
        <w:pStyle w:val="Standard"/>
        <w:ind w:left="15" w:right="45"/>
        <w:jc w:val="center"/>
        <w:rPr>
          <w:rFonts w:ascii="Arial" w:hAnsi="Arial" w:cs="Arial"/>
          <w:b/>
          <w:sz w:val="20"/>
          <w:lang w:val="es-ES"/>
        </w:rPr>
      </w:pPr>
    </w:p>
    <w:p w14:paraId="63921E97" w14:textId="77777777" w:rsidR="00B53E18" w:rsidRDefault="00B53E18" w:rsidP="00B53E18">
      <w:pPr>
        <w:pStyle w:val="Standard"/>
        <w:ind w:left="15" w:right="45"/>
        <w:jc w:val="center"/>
        <w:rPr>
          <w:rFonts w:ascii="Arial" w:hAnsi="Arial" w:cs="Arial"/>
          <w:b/>
          <w:sz w:val="20"/>
          <w:lang w:val="es-ES"/>
        </w:rPr>
      </w:pPr>
    </w:p>
    <w:p w14:paraId="77AC81F6" w14:textId="77777777" w:rsidR="00B53E18" w:rsidRDefault="00B53E18" w:rsidP="00B53E18">
      <w:pPr>
        <w:pStyle w:val="Standard"/>
        <w:ind w:left="15" w:right="45"/>
        <w:jc w:val="center"/>
        <w:rPr>
          <w:rFonts w:ascii="Arial" w:hAnsi="Arial" w:cs="Arial"/>
          <w:b/>
          <w:sz w:val="20"/>
          <w:lang w:val="es-ES"/>
        </w:rPr>
      </w:pPr>
    </w:p>
    <w:p w14:paraId="29B939C9" w14:textId="77777777" w:rsidR="00B53E18" w:rsidRDefault="00B53E18" w:rsidP="443BD905">
      <w:pPr>
        <w:pStyle w:val="Standard"/>
        <w:ind w:right="45"/>
        <w:rPr>
          <w:rFonts w:ascii="Arial" w:hAnsi="Arial" w:cs="Arial"/>
          <w:b/>
          <w:bCs/>
          <w:sz w:val="20"/>
          <w:lang w:val="es-ES"/>
        </w:rPr>
      </w:pPr>
    </w:p>
    <w:p w14:paraId="7C3572F2" w14:textId="0CDF9ED6" w:rsidR="443BD905" w:rsidRDefault="443BD905" w:rsidP="443BD905">
      <w:pPr>
        <w:pStyle w:val="Standard"/>
        <w:ind w:right="45"/>
        <w:rPr>
          <w:b/>
          <w:bCs/>
          <w:szCs w:val="24"/>
          <w:lang w:val="es-ES"/>
        </w:rPr>
      </w:pPr>
    </w:p>
    <w:p w14:paraId="5DF78DE0" w14:textId="19C278DA" w:rsidR="443BD905" w:rsidRDefault="443BD905" w:rsidP="443BD905">
      <w:pPr>
        <w:pStyle w:val="Standard"/>
        <w:ind w:right="45"/>
        <w:rPr>
          <w:b/>
          <w:bCs/>
          <w:szCs w:val="24"/>
          <w:lang w:val="es-ES"/>
        </w:rPr>
      </w:pPr>
    </w:p>
    <w:p w14:paraId="581A2CED" w14:textId="78BD8202" w:rsidR="443BD905" w:rsidRDefault="443BD905" w:rsidP="443BD905">
      <w:pPr>
        <w:pStyle w:val="Standard"/>
        <w:ind w:right="45"/>
        <w:rPr>
          <w:b/>
          <w:bCs/>
          <w:szCs w:val="24"/>
          <w:lang w:val="es-ES"/>
        </w:rPr>
      </w:pPr>
    </w:p>
    <w:p w14:paraId="607EE0BA" w14:textId="77777777" w:rsidR="00B53E18" w:rsidRDefault="00B53E18" w:rsidP="00B53E18">
      <w:pPr>
        <w:pStyle w:val="Standard"/>
        <w:ind w:right="45"/>
        <w:rPr>
          <w:rFonts w:ascii="Arial" w:hAnsi="Arial" w:cs="Arial"/>
          <w:b/>
          <w:sz w:val="20"/>
          <w:lang w:val="es-ES"/>
        </w:rPr>
      </w:pPr>
    </w:p>
    <w:p w14:paraId="1DFBBE69" w14:textId="77777777" w:rsidR="00B53E18" w:rsidRPr="000D4A72" w:rsidRDefault="00B53E18" w:rsidP="00B53E18">
      <w:pPr>
        <w:pStyle w:val="Standard"/>
        <w:ind w:left="15" w:right="45"/>
        <w:jc w:val="center"/>
        <w:rPr>
          <w:rFonts w:ascii="Arial" w:hAnsi="Arial" w:cs="Arial"/>
          <w:b/>
          <w:sz w:val="20"/>
          <w:lang w:val="es-ES"/>
        </w:rPr>
      </w:pPr>
      <w:r w:rsidRPr="000D4A72">
        <w:rPr>
          <w:rFonts w:ascii="Arial" w:hAnsi="Arial" w:cs="Arial"/>
          <w:b/>
          <w:sz w:val="20"/>
          <w:lang w:val="es-ES"/>
        </w:rPr>
        <w:t>CARTA DE COMPROMISO DEL APORTE DE CONTRAPARTE</w:t>
      </w:r>
      <w:bookmarkStart w:id="0" w:name="_Hlk6497263"/>
      <w:r w:rsidRPr="000D4A72">
        <w:rPr>
          <w:rFonts w:ascii="Arial" w:hAnsi="Arial" w:cs="Arial"/>
          <w:b/>
          <w:sz w:val="20"/>
          <w:lang w:val="es-ES"/>
        </w:rPr>
        <w:t xml:space="preserve"> </w:t>
      </w:r>
      <w:bookmarkEnd w:id="0"/>
    </w:p>
    <w:p w14:paraId="5DC47458" w14:textId="77777777" w:rsidR="00B53E18" w:rsidRPr="000D4A72" w:rsidRDefault="00B53E18" w:rsidP="00B53E18">
      <w:pPr>
        <w:pStyle w:val="Standard"/>
        <w:ind w:left="15" w:right="45"/>
        <w:rPr>
          <w:rFonts w:ascii="Arial" w:hAnsi="Arial" w:cs="Arial"/>
          <w:b/>
          <w:sz w:val="20"/>
          <w:lang w:val="es-ES"/>
        </w:rPr>
      </w:pPr>
    </w:p>
    <w:p w14:paraId="54B048A2" w14:textId="77777777" w:rsidR="00B53E18" w:rsidRPr="000D4A72" w:rsidRDefault="00B53E18" w:rsidP="7AEE5030">
      <w:pPr>
        <w:pStyle w:val="Standard"/>
        <w:ind w:right="45"/>
        <w:rPr>
          <w:rFonts w:ascii="Arial" w:hAnsi="Arial" w:cs="Arial"/>
          <w:sz w:val="20"/>
          <w:lang w:val="es-ES"/>
        </w:rPr>
      </w:pPr>
      <w:r w:rsidRPr="7AEE5030">
        <w:rPr>
          <w:rFonts w:ascii="Arial" w:hAnsi="Arial" w:cs="Arial"/>
          <w:sz w:val="20"/>
          <w:lang w:val="es-ES"/>
        </w:rPr>
        <w:t>Los abajo firmantes, en calidad de representante(s) legal(es) de:</w:t>
      </w:r>
    </w:p>
    <w:p w14:paraId="09DF4193" w14:textId="77777777" w:rsidR="00B53E18" w:rsidRPr="000D4A72" w:rsidRDefault="00B53E18" w:rsidP="7AEE5030">
      <w:pPr>
        <w:pStyle w:val="Standard"/>
        <w:ind w:right="45"/>
        <w:rPr>
          <w:rFonts w:ascii="Arial" w:hAnsi="Arial" w:cs="Arial"/>
          <w:sz w:val="20"/>
          <w:lang w:val="es-ES"/>
        </w:rPr>
      </w:pPr>
    </w:p>
    <w:p w14:paraId="54E36C42" w14:textId="508CF975" w:rsidR="00B53E18" w:rsidRPr="000D4A72" w:rsidRDefault="00B53E18" w:rsidP="7AEE5030">
      <w:pPr>
        <w:pStyle w:val="Standard"/>
        <w:numPr>
          <w:ilvl w:val="0"/>
          <w:numId w:val="3"/>
        </w:numPr>
        <w:ind w:right="45"/>
        <w:rPr>
          <w:rFonts w:ascii="Arial" w:hAnsi="Arial" w:cs="Arial"/>
          <w:sz w:val="20"/>
          <w:highlight w:val="yellow"/>
          <w:lang w:val="es-ES"/>
        </w:rPr>
      </w:pPr>
      <w:r w:rsidRPr="7AEE5030">
        <w:rPr>
          <w:rFonts w:ascii="Arial" w:hAnsi="Arial" w:cs="Arial"/>
          <w:sz w:val="20"/>
          <w:highlight w:val="yellow"/>
          <w:lang w:val="es-ES"/>
        </w:rPr>
        <w:t xml:space="preserve">(incluir nombre de las entidades y </w:t>
      </w:r>
      <w:r w:rsidR="718BE3E4" w:rsidRPr="7AEE5030">
        <w:rPr>
          <w:rFonts w:ascii="Arial" w:hAnsi="Arial" w:cs="Arial"/>
          <w:sz w:val="20"/>
          <w:highlight w:val="yellow"/>
          <w:lang w:val="es-ES"/>
        </w:rPr>
        <w:t>N</w:t>
      </w:r>
      <w:r w:rsidRPr="7AEE5030">
        <w:rPr>
          <w:rFonts w:ascii="Arial" w:hAnsi="Arial" w:cs="Arial"/>
          <w:sz w:val="20"/>
          <w:highlight w:val="yellow"/>
          <w:lang w:val="es-ES"/>
        </w:rPr>
        <w:t>ro. de RUC);</w:t>
      </w:r>
    </w:p>
    <w:p w14:paraId="33BD013C" w14:textId="77777777" w:rsidR="00B53E18" w:rsidRPr="000D4A72" w:rsidRDefault="00B53E18" w:rsidP="7AEE5030">
      <w:pPr>
        <w:pStyle w:val="Standard"/>
        <w:ind w:right="45"/>
        <w:rPr>
          <w:rFonts w:ascii="Arial" w:hAnsi="Arial" w:cs="Arial"/>
          <w:sz w:val="20"/>
          <w:lang w:val="es-ES"/>
        </w:rPr>
      </w:pPr>
    </w:p>
    <w:p w14:paraId="74E52BCB" w14:textId="77777777" w:rsidR="00B53E18" w:rsidRPr="000D4A72" w:rsidRDefault="00B53E18" w:rsidP="7AEE5030">
      <w:pPr>
        <w:pStyle w:val="Standard"/>
        <w:ind w:right="45"/>
        <w:rPr>
          <w:rFonts w:ascii="Arial" w:hAnsi="Arial" w:cs="Arial"/>
          <w:sz w:val="20"/>
          <w:lang w:val="es-ES"/>
        </w:rPr>
      </w:pPr>
      <w:r w:rsidRPr="7AEE5030">
        <w:rPr>
          <w:rFonts w:ascii="Arial" w:hAnsi="Arial" w:cs="Arial"/>
          <w:sz w:val="20"/>
          <w:lang w:val="es-ES"/>
        </w:rPr>
        <w:t>con relación a la propuesta presentada para el financiamiento y ejecución del Proyecto denominado “………………”, en adelante EL PROYECTO, en el marco de la XIII-Convocatoria realizada por el Fondo Ambiental para la ejecución de proyectos ambientales, a nombre y en representación de nuestras representadas, declaramos lo siguiente:</w:t>
      </w:r>
    </w:p>
    <w:p w14:paraId="16CDF226" w14:textId="77777777" w:rsidR="00B53E18" w:rsidRPr="000D4A72" w:rsidRDefault="00B53E18" w:rsidP="7AEE5030">
      <w:pPr>
        <w:pStyle w:val="Standard"/>
        <w:ind w:right="45"/>
        <w:rPr>
          <w:rFonts w:ascii="Arial" w:hAnsi="Arial" w:cs="Arial"/>
          <w:sz w:val="20"/>
          <w:lang w:val="es-ES"/>
        </w:rPr>
      </w:pPr>
    </w:p>
    <w:p w14:paraId="75CF68C1" w14:textId="4FC22285" w:rsidR="00B53E18" w:rsidRPr="000D4A72" w:rsidRDefault="00B53E18" w:rsidP="7AEE5030">
      <w:pPr>
        <w:pStyle w:val="Standard"/>
        <w:numPr>
          <w:ilvl w:val="0"/>
          <w:numId w:val="1"/>
        </w:numPr>
        <w:ind w:left="284" w:right="45" w:hanging="284"/>
        <w:rPr>
          <w:rFonts w:ascii="Arial" w:hAnsi="Arial" w:cs="Arial"/>
          <w:sz w:val="20"/>
          <w:lang w:val="es-ES"/>
        </w:rPr>
      </w:pPr>
      <w:r w:rsidRPr="7AEE5030">
        <w:rPr>
          <w:rFonts w:ascii="Arial" w:hAnsi="Arial" w:cs="Arial"/>
          <w:sz w:val="20"/>
          <w:lang w:val="es-ES"/>
        </w:rPr>
        <w:t xml:space="preserve">Nos obligamos y comprometemos a realizar nuestro aporte de contraparte al proyecto por un total de USD ……, los mismos que se aportarán </w:t>
      </w:r>
      <w:r w:rsidR="002E426E" w:rsidRPr="7AEE5030">
        <w:rPr>
          <w:rFonts w:ascii="Arial" w:hAnsi="Arial" w:cs="Arial"/>
          <w:sz w:val="20"/>
          <w:lang w:val="es-ES"/>
        </w:rPr>
        <w:t>de acuerdo con el</w:t>
      </w:r>
      <w:r w:rsidRPr="7AEE5030">
        <w:rPr>
          <w:rFonts w:ascii="Arial" w:hAnsi="Arial" w:cs="Arial"/>
          <w:sz w:val="20"/>
          <w:lang w:val="es-ES"/>
        </w:rPr>
        <w:t xml:space="preserve"> siguiente detalle:</w:t>
      </w:r>
    </w:p>
    <w:p w14:paraId="30F2A2DC" w14:textId="77777777" w:rsidR="00B53E18" w:rsidRPr="000D4A72" w:rsidRDefault="00B53E18" w:rsidP="00B53E18">
      <w:pPr>
        <w:rPr>
          <w:rFonts w:ascii="Arial" w:eastAsia="Calibri" w:hAnsi="Arial" w:cs="Arial"/>
          <w:sz w:val="20"/>
          <w:szCs w:val="20"/>
        </w:rPr>
      </w:pPr>
    </w:p>
    <w:tbl>
      <w:tblPr>
        <w:tblStyle w:val="Tablaconcuadrculaclara"/>
        <w:tblW w:w="8433" w:type="dxa"/>
        <w:tblBorders>
          <w:top w:val="single" w:sz="18" w:space="0" w:color="0070C0"/>
          <w:left w:val="single" w:sz="18" w:space="0" w:color="0070C0"/>
          <w:bottom w:val="single" w:sz="18" w:space="0" w:color="0070C0"/>
          <w:right w:val="single" w:sz="18" w:space="0" w:color="0070C0"/>
        </w:tblBorders>
        <w:tblLayout w:type="fixed"/>
        <w:tblLook w:val="04A0" w:firstRow="1" w:lastRow="0" w:firstColumn="1" w:lastColumn="0" w:noHBand="0" w:noVBand="1"/>
      </w:tblPr>
      <w:tblGrid>
        <w:gridCol w:w="2430"/>
        <w:gridCol w:w="2308"/>
        <w:gridCol w:w="1655"/>
        <w:gridCol w:w="2040"/>
      </w:tblGrid>
      <w:tr w:rsidR="00B53E18" w:rsidRPr="00CE72F6" w14:paraId="6B0715FA" w14:textId="77777777" w:rsidTr="7AEE5030">
        <w:trPr>
          <w:trHeight w:val="705"/>
        </w:trPr>
        <w:tc>
          <w:tcPr>
            <w:tcW w:w="2430" w:type="dxa"/>
            <w:hideMark/>
          </w:tcPr>
          <w:p w14:paraId="675E9761" w14:textId="77777777" w:rsidR="00B53E18" w:rsidRPr="002E426E" w:rsidRDefault="00B53E18" w:rsidP="00AD4D85">
            <w:pPr>
              <w:jc w:val="center"/>
              <w:rPr>
                <w:rFonts w:ascii="Arial" w:eastAsia="Calibri" w:hAnsi="Arial" w:cs="Arial"/>
                <w:b/>
                <w:bCs/>
                <w:sz w:val="18"/>
                <w:szCs w:val="18"/>
              </w:rPr>
            </w:pPr>
            <w:r w:rsidRPr="002E426E">
              <w:rPr>
                <w:rFonts w:ascii="Arial" w:eastAsia="Calibri" w:hAnsi="Arial" w:cs="Arial"/>
                <w:b/>
                <w:bCs/>
                <w:sz w:val="18"/>
                <w:szCs w:val="18"/>
              </w:rPr>
              <w:t>NOMBRE DE LA ENTIDAD SOLICITANTE, SOCIAS Y ALIADAS</w:t>
            </w:r>
          </w:p>
        </w:tc>
        <w:tc>
          <w:tcPr>
            <w:tcW w:w="2308" w:type="dxa"/>
            <w:hideMark/>
          </w:tcPr>
          <w:p w14:paraId="32E24CB0" w14:textId="77777777" w:rsidR="00B53E18" w:rsidRPr="002E426E" w:rsidRDefault="00B53E18" w:rsidP="00AD4D85">
            <w:pPr>
              <w:jc w:val="center"/>
              <w:rPr>
                <w:rFonts w:ascii="Arial" w:eastAsia="Calibri" w:hAnsi="Arial" w:cs="Arial"/>
                <w:b/>
                <w:bCs/>
                <w:sz w:val="18"/>
                <w:szCs w:val="18"/>
              </w:rPr>
            </w:pPr>
            <w:r w:rsidRPr="002E426E">
              <w:rPr>
                <w:rFonts w:ascii="Arial" w:eastAsia="Calibri" w:hAnsi="Arial" w:cs="Arial"/>
                <w:b/>
                <w:bCs/>
                <w:sz w:val="18"/>
                <w:szCs w:val="18"/>
              </w:rPr>
              <w:t>TIPO DE ENTIDAD</w:t>
            </w:r>
          </w:p>
        </w:tc>
        <w:tc>
          <w:tcPr>
            <w:tcW w:w="1655" w:type="dxa"/>
            <w:hideMark/>
          </w:tcPr>
          <w:p w14:paraId="2EA4DDB8" w14:textId="77777777" w:rsidR="00B53E18" w:rsidRPr="002E426E" w:rsidRDefault="00B53E18" w:rsidP="00AD4D85">
            <w:pPr>
              <w:jc w:val="center"/>
              <w:rPr>
                <w:rFonts w:ascii="Arial" w:eastAsia="Calibri" w:hAnsi="Arial" w:cs="Arial"/>
                <w:b/>
                <w:bCs/>
                <w:sz w:val="18"/>
                <w:szCs w:val="18"/>
              </w:rPr>
            </w:pPr>
            <w:r w:rsidRPr="002E426E">
              <w:rPr>
                <w:rFonts w:ascii="Arial" w:eastAsia="Calibri" w:hAnsi="Arial" w:cs="Arial"/>
                <w:b/>
                <w:bCs/>
                <w:sz w:val="18"/>
                <w:szCs w:val="18"/>
              </w:rPr>
              <w:t>VALOR DEL APORTE (USD)</w:t>
            </w:r>
          </w:p>
        </w:tc>
        <w:tc>
          <w:tcPr>
            <w:tcW w:w="2040" w:type="dxa"/>
            <w:hideMark/>
          </w:tcPr>
          <w:p w14:paraId="05DAB743" w14:textId="77777777" w:rsidR="00B53E18" w:rsidRPr="002E426E" w:rsidRDefault="00B53E18" w:rsidP="00AD4D85">
            <w:pPr>
              <w:jc w:val="center"/>
              <w:rPr>
                <w:rFonts w:ascii="Arial" w:eastAsia="Calibri" w:hAnsi="Arial" w:cs="Arial"/>
                <w:b/>
                <w:bCs/>
                <w:sz w:val="18"/>
                <w:szCs w:val="18"/>
              </w:rPr>
            </w:pPr>
            <w:r w:rsidRPr="002E426E">
              <w:rPr>
                <w:rFonts w:ascii="Arial" w:eastAsia="Calibri" w:hAnsi="Arial" w:cs="Arial"/>
                <w:b/>
                <w:bCs/>
                <w:sz w:val="18"/>
                <w:szCs w:val="18"/>
              </w:rPr>
              <w:t>TIPO DE APORTE</w:t>
            </w:r>
          </w:p>
        </w:tc>
      </w:tr>
      <w:tr w:rsidR="00B53E18" w:rsidRPr="00CE72F6" w14:paraId="06F9609C" w14:textId="77777777" w:rsidTr="7AEE5030">
        <w:trPr>
          <w:trHeight w:val="567"/>
        </w:trPr>
        <w:tc>
          <w:tcPr>
            <w:tcW w:w="2430" w:type="dxa"/>
          </w:tcPr>
          <w:p w14:paraId="09E31448" w14:textId="77777777" w:rsidR="00B53E18" w:rsidRPr="00CE72F6" w:rsidRDefault="00B53E18" w:rsidP="00AD4D85">
            <w:pPr>
              <w:rPr>
                <w:rFonts w:ascii="Arial" w:eastAsia="Calibri" w:hAnsi="Arial" w:cs="Arial"/>
                <w:color w:val="000000"/>
                <w:sz w:val="18"/>
                <w:szCs w:val="18"/>
              </w:rPr>
            </w:pPr>
          </w:p>
        </w:tc>
        <w:tc>
          <w:tcPr>
            <w:tcW w:w="2308" w:type="dxa"/>
            <w:hideMark/>
          </w:tcPr>
          <w:p w14:paraId="678DB664"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1655" w:type="dxa"/>
            <w:hideMark/>
          </w:tcPr>
          <w:p w14:paraId="429B08EC"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2040" w:type="dxa"/>
            <w:hideMark/>
          </w:tcPr>
          <w:p w14:paraId="50B22378"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r>
      <w:tr w:rsidR="00B53E18" w:rsidRPr="00CE72F6" w14:paraId="32AE555D" w14:textId="77777777" w:rsidTr="7AEE5030">
        <w:trPr>
          <w:trHeight w:val="567"/>
        </w:trPr>
        <w:tc>
          <w:tcPr>
            <w:tcW w:w="2430" w:type="dxa"/>
          </w:tcPr>
          <w:p w14:paraId="27FBFC04" w14:textId="77777777" w:rsidR="00B53E18" w:rsidRPr="00CE72F6" w:rsidRDefault="00B53E18" w:rsidP="00AD4D85">
            <w:pPr>
              <w:rPr>
                <w:rFonts w:ascii="Arial" w:eastAsia="Calibri" w:hAnsi="Arial" w:cs="Arial"/>
                <w:color w:val="000000"/>
                <w:sz w:val="18"/>
                <w:szCs w:val="18"/>
              </w:rPr>
            </w:pPr>
          </w:p>
        </w:tc>
        <w:tc>
          <w:tcPr>
            <w:tcW w:w="2308" w:type="dxa"/>
            <w:hideMark/>
          </w:tcPr>
          <w:p w14:paraId="08FFF9E7"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1655" w:type="dxa"/>
            <w:hideMark/>
          </w:tcPr>
          <w:p w14:paraId="5F22BB3A"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2040" w:type="dxa"/>
            <w:hideMark/>
          </w:tcPr>
          <w:p w14:paraId="527595A2"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r>
      <w:tr w:rsidR="00B53E18" w:rsidRPr="00CE72F6" w14:paraId="380E2928" w14:textId="77777777" w:rsidTr="7AEE5030">
        <w:trPr>
          <w:trHeight w:val="567"/>
        </w:trPr>
        <w:tc>
          <w:tcPr>
            <w:tcW w:w="2430" w:type="dxa"/>
            <w:hideMark/>
          </w:tcPr>
          <w:p w14:paraId="650D902C" w14:textId="77777777" w:rsidR="00B53E18" w:rsidRPr="00CE72F6" w:rsidRDefault="00B53E18" w:rsidP="00AD4D85">
            <w:pPr>
              <w:rPr>
                <w:rFonts w:ascii="Arial" w:eastAsia="Calibri" w:hAnsi="Arial" w:cs="Arial"/>
                <w:color w:val="000000"/>
                <w:sz w:val="18"/>
                <w:szCs w:val="18"/>
              </w:rPr>
            </w:pPr>
          </w:p>
        </w:tc>
        <w:tc>
          <w:tcPr>
            <w:tcW w:w="2308" w:type="dxa"/>
            <w:hideMark/>
          </w:tcPr>
          <w:p w14:paraId="5460DB73"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1655" w:type="dxa"/>
            <w:hideMark/>
          </w:tcPr>
          <w:p w14:paraId="22CFA119"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2040" w:type="dxa"/>
            <w:hideMark/>
          </w:tcPr>
          <w:p w14:paraId="1263F927"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r>
      <w:tr w:rsidR="00B53E18" w:rsidRPr="00CE72F6" w14:paraId="192EFB7C" w14:textId="77777777" w:rsidTr="7AEE5030">
        <w:trPr>
          <w:trHeight w:val="567"/>
        </w:trPr>
        <w:tc>
          <w:tcPr>
            <w:tcW w:w="2430" w:type="dxa"/>
            <w:hideMark/>
          </w:tcPr>
          <w:p w14:paraId="124DBB5A" w14:textId="77777777" w:rsidR="00B53E18" w:rsidRPr="00CE72F6" w:rsidRDefault="00B53E18" w:rsidP="00AD4D85">
            <w:pPr>
              <w:rPr>
                <w:rFonts w:ascii="Arial" w:eastAsia="Calibri" w:hAnsi="Arial" w:cs="Arial"/>
                <w:color w:val="000000"/>
                <w:sz w:val="18"/>
                <w:szCs w:val="18"/>
              </w:rPr>
            </w:pPr>
          </w:p>
        </w:tc>
        <w:tc>
          <w:tcPr>
            <w:tcW w:w="2308" w:type="dxa"/>
            <w:hideMark/>
          </w:tcPr>
          <w:p w14:paraId="4B191AAD"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1655" w:type="dxa"/>
            <w:hideMark/>
          </w:tcPr>
          <w:p w14:paraId="1D21346B"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c>
          <w:tcPr>
            <w:tcW w:w="2040" w:type="dxa"/>
            <w:hideMark/>
          </w:tcPr>
          <w:p w14:paraId="1DE4B0FC" w14:textId="77777777" w:rsidR="00B53E18" w:rsidRPr="00CE72F6" w:rsidRDefault="00B53E18" w:rsidP="00AD4D85">
            <w:pPr>
              <w:rPr>
                <w:rFonts w:ascii="Arial" w:eastAsia="Calibri" w:hAnsi="Arial" w:cs="Arial"/>
                <w:color w:val="000000"/>
                <w:sz w:val="18"/>
                <w:szCs w:val="18"/>
              </w:rPr>
            </w:pPr>
            <w:r w:rsidRPr="00CE72F6">
              <w:rPr>
                <w:rFonts w:ascii="Arial" w:eastAsia="Calibri" w:hAnsi="Arial" w:cs="Arial"/>
                <w:color w:val="000000"/>
                <w:sz w:val="18"/>
                <w:szCs w:val="18"/>
              </w:rPr>
              <w:t> </w:t>
            </w:r>
          </w:p>
        </w:tc>
      </w:tr>
      <w:tr w:rsidR="00B53E18" w:rsidRPr="00CE72F6" w14:paraId="489EFB84" w14:textId="77777777" w:rsidTr="7AEE5030">
        <w:trPr>
          <w:trHeight w:val="300"/>
        </w:trPr>
        <w:tc>
          <w:tcPr>
            <w:tcW w:w="4738" w:type="dxa"/>
            <w:gridSpan w:val="2"/>
          </w:tcPr>
          <w:p w14:paraId="3A72725A" w14:textId="1FC9E9C8" w:rsidR="00B53E18" w:rsidRPr="00CE72F6" w:rsidRDefault="7A6A8152" w:rsidP="7AEE5030">
            <w:pPr>
              <w:jc w:val="right"/>
              <w:rPr>
                <w:rFonts w:ascii="Arial" w:eastAsia="Calibri" w:hAnsi="Arial" w:cs="Arial"/>
                <w:b/>
                <w:bCs/>
                <w:color w:val="000000"/>
                <w:sz w:val="18"/>
                <w:szCs w:val="18"/>
              </w:rPr>
            </w:pPr>
            <w:r w:rsidRPr="7AEE5030">
              <w:rPr>
                <w:rFonts w:ascii="Arial" w:eastAsia="Calibri" w:hAnsi="Arial" w:cs="Arial"/>
                <w:b/>
                <w:bCs/>
                <w:color w:val="000000" w:themeColor="text1"/>
                <w:sz w:val="18"/>
                <w:szCs w:val="18"/>
              </w:rPr>
              <w:t>TOTAL</w:t>
            </w:r>
          </w:p>
        </w:tc>
        <w:tc>
          <w:tcPr>
            <w:tcW w:w="1655" w:type="dxa"/>
          </w:tcPr>
          <w:p w14:paraId="4DF1C8A1" w14:textId="77777777" w:rsidR="00B53E18" w:rsidRPr="00CE72F6" w:rsidRDefault="00B53E18" w:rsidP="00AD4D85">
            <w:pPr>
              <w:rPr>
                <w:rFonts w:ascii="Arial" w:eastAsia="Calibri" w:hAnsi="Arial" w:cs="Arial"/>
                <w:color w:val="000000"/>
                <w:sz w:val="18"/>
                <w:szCs w:val="18"/>
              </w:rPr>
            </w:pPr>
          </w:p>
        </w:tc>
        <w:tc>
          <w:tcPr>
            <w:tcW w:w="2040" w:type="dxa"/>
          </w:tcPr>
          <w:p w14:paraId="4FAAA33A" w14:textId="77777777" w:rsidR="00B53E18" w:rsidRPr="00CE72F6" w:rsidRDefault="00B53E18" w:rsidP="00AD4D85">
            <w:pPr>
              <w:rPr>
                <w:rFonts w:ascii="Arial" w:eastAsia="Calibri" w:hAnsi="Arial" w:cs="Arial"/>
                <w:color w:val="000000"/>
                <w:sz w:val="18"/>
                <w:szCs w:val="18"/>
              </w:rPr>
            </w:pPr>
          </w:p>
        </w:tc>
      </w:tr>
    </w:tbl>
    <w:p w14:paraId="1623C9AD" w14:textId="77777777" w:rsidR="00B53E18" w:rsidRPr="000D4A72" w:rsidRDefault="00B53E18" w:rsidP="00B53E18">
      <w:pPr>
        <w:ind w:left="-993" w:right="-1000"/>
        <w:rPr>
          <w:rFonts w:ascii="Arial" w:hAnsi="Arial" w:cs="Arial"/>
          <w:sz w:val="20"/>
          <w:szCs w:val="20"/>
        </w:rPr>
      </w:pPr>
      <w:r w:rsidRPr="000D4A72">
        <w:rPr>
          <w:rFonts w:ascii="Arial" w:hAnsi="Arial" w:cs="Arial"/>
          <w:color w:val="000000"/>
          <w:sz w:val="20"/>
          <w:szCs w:val="20"/>
          <w:shd w:val="clear" w:color="auto" w:fill="FFFFFF"/>
        </w:rPr>
        <w:t xml:space="preserve"> </w:t>
      </w:r>
    </w:p>
    <w:p w14:paraId="75FCB9B3" w14:textId="77777777" w:rsidR="00B53E18" w:rsidRPr="000D4A72" w:rsidRDefault="00B53E18" w:rsidP="00B53E18">
      <w:pPr>
        <w:pStyle w:val="Standard"/>
        <w:ind w:right="45"/>
        <w:jc w:val="both"/>
        <w:rPr>
          <w:rFonts w:ascii="Arial" w:hAnsi="Arial" w:cs="Arial"/>
          <w:sz w:val="20"/>
        </w:rPr>
      </w:pPr>
    </w:p>
    <w:p w14:paraId="7B6D0FA5" w14:textId="77777777" w:rsidR="00B53E18" w:rsidRPr="000D4A72" w:rsidRDefault="00B53E18" w:rsidP="00B53E18">
      <w:pPr>
        <w:pStyle w:val="Prrafodelista"/>
        <w:numPr>
          <w:ilvl w:val="0"/>
          <w:numId w:val="1"/>
        </w:numPr>
        <w:ind w:left="284" w:hanging="284"/>
        <w:jc w:val="both"/>
        <w:rPr>
          <w:rFonts w:ascii="Arial" w:hAnsi="Arial" w:cs="Arial"/>
          <w:sz w:val="20"/>
          <w:lang w:eastAsia="es-ES"/>
        </w:rPr>
      </w:pPr>
      <w:r w:rsidRPr="000D4A72">
        <w:rPr>
          <w:rFonts w:ascii="Arial" w:hAnsi="Arial" w:cs="Arial"/>
          <w:sz w:val="20"/>
          <w:lang w:eastAsia="es-ES"/>
        </w:rPr>
        <w:t xml:space="preserve">En calidad de solicitante principal, </w:t>
      </w:r>
      <w:r w:rsidRPr="000D4A72">
        <w:rPr>
          <w:rFonts w:ascii="Arial" w:hAnsi="Arial" w:cs="Arial"/>
          <w:sz w:val="20"/>
          <w:highlight w:val="yellow"/>
          <w:lang w:eastAsia="es-ES"/>
        </w:rPr>
        <w:t>el/la “</w:t>
      </w:r>
      <w:r w:rsidRPr="000D4A72">
        <w:rPr>
          <w:rFonts w:ascii="Arial" w:hAnsi="Arial" w:cs="Arial"/>
          <w:i/>
          <w:sz w:val="20"/>
          <w:highlight w:val="yellow"/>
          <w:lang w:eastAsia="es-ES"/>
        </w:rPr>
        <w:t>nombre de la entidad solicitante</w:t>
      </w:r>
      <w:r w:rsidRPr="000D4A72">
        <w:rPr>
          <w:rFonts w:ascii="Arial" w:hAnsi="Arial" w:cs="Arial"/>
          <w:sz w:val="20"/>
          <w:highlight w:val="yellow"/>
          <w:lang w:eastAsia="es-ES"/>
        </w:rPr>
        <w:t>”</w:t>
      </w:r>
      <w:r w:rsidRPr="000D4A72">
        <w:rPr>
          <w:rFonts w:ascii="Arial" w:hAnsi="Arial" w:cs="Arial"/>
          <w:sz w:val="20"/>
          <w:lang w:eastAsia="es-ES"/>
        </w:rPr>
        <w:t xml:space="preserve"> es el responsable directo de velar que se dé fiel cumplimiento a la entrega de los aportes de contraparte indicados en la presente carta.  </w:t>
      </w:r>
    </w:p>
    <w:p w14:paraId="21FE2474" w14:textId="77777777" w:rsidR="00B53E18" w:rsidRPr="000D4A72" w:rsidRDefault="00B53E18" w:rsidP="7AEE5030">
      <w:pPr>
        <w:pStyle w:val="Prrafodelista"/>
        <w:jc w:val="both"/>
        <w:rPr>
          <w:rFonts w:ascii="Arial" w:hAnsi="Arial" w:cs="Arial"/>
          <w:sz w:val="20"/>
          <w:lang w:eastAsia="es-ES"/>
        </w:rPr>
      </w:pPr>
    </w:p>
    <w:p w14:paraId="2DC94531" w14:textId="77777777" w:rsidR="00B53E18" w:rsidRPr="000D4A72" w:rsidRDefault="00B53E18" w:rsidP="00B53E18">
      <w:pPr>
        <w:pStyle w:val="Prrafodelista"/>
        <w:numPr>
          <w:ilvl w:val="0"/>
          <w:numId w:val="1"/>
        </w:numPr>
        <w:shd w:val="clear" w:color="auto" w:fill="FFFFFF"/>
        <w:ind w:left="284" w:hanging="284"/>
        <w:jc w:val="both"/>
        <w:rPr>
          <w:rFonts w:ascii="Arial" w:hAnsi="Arial" w:cs="Arial"/>
          <w:color w:val="222222"/>
          <w:sz w:val="20"/>
          <w:lang w:eastAsia="es-EC"/>
        </w:rPr>
      </w:pPr>
      <w:r w:rsidRPr="000D4A72">
        <w:rPr>
          <w:rFonts w:ascii="Arial" w:hAnsi="Arial" w:cs="Arial"/>
          <w:sz w:val="20"/>
          <w:lang w:eastAsia="es-ES"/>
        </w:rPr>
        <w:t>En caso de ser favorecidos con el financiamiento no reembolsable del proyecto, nos obligamos y comprometemos, durante la ejecución del mismo, a cumplir con los manuales, políticas y procedimientos que establezca el F</w:t>
      </w:r>
      <w:r>
        <w:rPr>
          <w:rFonts w:ascii="Arial" w:hAnsi="Arial" w:cs="Arial"/>
          <w:sz w:val="20"/>
          <w:lang w:eastAsia="es-ES"/>
        </w:rPr>
        <w:t>ondo Ambiental</w:t>
      </w:r>
      <w:r w:rsidRPr="000D4A72">
        <w:rPr>
          <w:rFonts w:ascii="Arial" w:hAnsi="Arial" w:cs="Arial"/>
          <w:sz w:val="20"/>
          <w:lang w:eastAsia="es-ES"/>
        </w:rPr>
        <w:t xml:space="preserve"> para la gestión de los procesos técnicos, administrativo y financieros del proyecto, así como también a presentar la documentación técnica y financiera  del proyecto; y brindar las facilidades para que se realice el seguimiento</w:t>
      </w:r>
      <w:r>
        <w:rPr>
          <w:rFonts w:ascii="Arial" w:hAnsi="Arial" w:cs="Arial"/>
          <w:sz w:val="20"/>
          <w:lang w:eastAsia="es-ES"/>
        </w:rPr>
        <w:t xml:space="preserve"> y</w:t>
      </w:r>
      <w:r w:rsidRPr="000D4A72">
        <w:rPr>
          <w:rFonts w:ascii="Arial" w:hAnsi="Arial" w:cs="Arial"/>
          <w:sz w:val="20"/>
          <w:lang w:eastAsia="es-ES"/>
        </w:rPr>
        <w:t xml:space="preserve"> monitoreo, durante y después de la ejecución del proyecto, de acuerdo a las necesidades y requerimientos del F</w:t>
      </w:r>
      <w:r>
        <w:rPr>
          <w:rFonts w:ascii="Arial" w:hAnsi="Arial" w:cs="Arial"/>
          <w:sz w:val="20"/>
          <w:lang w:eastAsia="es-ES"/>
        </w:rPr>
        <w:t>ondo Ambiental</w:t>
      </w:r>
      <w:r w:rsidRPr="000D4A72">
        <w:rPr>
          <w:rFonts w:ascii="Arial" w:hAnsi="Arial" w:cs="Arial"/>
          <w:sz w:val="20"/>
          <w:lang w:eastAsia="es-ES"/>
        </w:rPr>
        <w:t xml:space="preserve">. </w:t>
      </w:r>
      <w:r w:rsidRPr="000D4A72">
        <w:rPr>
          <w:rFonts w:ascii="Arial" w:hAnsi="Arial" w:cs="Arial"/>
          <w:color w:val="222222"/>
          <w:sz w:val="20"/>
          <w:lang w:eastAsia="es-EC"/>
        </w:rPr>
        <w:t>Así también, en caso de que nuestro proyecto sea seleccionado, el solicitante se obliga a suscribir un "Convenio de Financiamiento No Reembolsable" bajo los términos y condiciones que para el efecto establezca el F</w:t>
      </w:r>
      <w:r>
        <w:rPr>
          <w:rFonts w:ascii="Arial" w:hAnsi="Arial" w:cs="Arial"/>
          <w:color w:val="222222"/>
          <w:sz w:val="20"/>
          <w:lang w:eastAsia="es-EC"/>
        </w:rPr>
        <w:t>ondo Ambiental</w:t>
      </w:r>
      <w:r w:rsidRPr="000D4A72">
        <w:rPr>
          <w:rFonts w:ascii="Arial" w:hAnsi="Arial" w:cs="Arial"/>
          <w:color w:val="222222"/>
          <w:sz w:val="20"/>
          <w:lang w:eastAsia="es-EC"/>
        </w:rPr>
        <w:t>.</w:t>
      </w:r>
    </w:p>
    <w:p w14:paraId="1D70347B" w14:textId="77777777" w:rsidR="00B53E18" w:rsidRPr="000D4A72" w:rsidRDefault="00B53E18" w:rsidP="7AEE5030">
      <w:pPr>
        <w:jc w:val="both"/>
        <w:rPr>
          <w:rFonts w:ascii="Arial" w:hAnsi="Arial" w:cs="Arial"/>
          <w:sz w:val="20"/>
          <w:szCs w:val="20"/>
        </w:rPr>
      </w:pPr>
    </w:p>
    <w:p w14:paraId="749A17B1" w14:textId="2D455842" w:rsidR="00B53E18" w:rsidRPr="000D4A72" w:rsidRDefault="00B53E18" w:rsidP="00B53E18">
      <w:pPr>
        <w:jc w:val="both"/>
        <w:rPr>
          <w:rFonts w:ascii="Arial" w:hAnsi="Arial" w:cs="Arial"/>
          <w:color w:val="000000"/>
          <w:sz w:val="20"/>
          <w:szCs w:val="20"/>
        </w:rPr>
      </w:pPr>
      <w:r w:rsidRPr="443BD905">
        <w:rPr>
          <w:rFonts w:ascii="Arial" w:hAnsi="Arial" w:cs="Arial"/>
          <w:color w:val="000000" w:themeColor="text1"/>
          <w:sz w:val="20"/>
          <w:szCs w:val="20"/>
        </w:rPr>
        <w:t xml:space="preserve">Los abajo firmantes, además, a nombre y en </w:t>
      </w:r>
      <w:r w:rsidR="342D3CB2" w:rsidRPr="443BD905">
        <w:rPr>
          <w:rFonts w:ascii="Arial" w:hAnsi="Arial" w:cs="Arial"/>
          <w:color w:val="000000" w:themeColor="text1"/>
          <w:sz w:val="20"/>
          <w:szCs w:val="20"/>
        </w:rPr>
        <w:t>representación de n</w:t>
      </w:r>
      <w:r w:rsidRPr="443BD905">
        <w:rPr>
          <w:rFonts w:ascii="Arial" w:hAnsi="Arial" w:cs="Arial"/>
          <w:color w:val="000000" w:themeColor="text1"/>
          <w:sz w:val="20"/>
          <w:szCs w:val="20"/>
        </w:rPr>
        <w:t>uestras representadas, declaramos lo siguiente:</w:t>
      </w:r>
    </w:p>
    <w:p w14:paraId="568BC64E" w14:textId="77777777" w:rsidR="00B53E18" w:rsidRPr="000D4A72" w:rsidRDefault="00B53E18" w:rsidP="7AEE5030">
      <w:pPr>
        <w:jc w:val="both"/>
        <w:rPr>
          <w:rFonts w:ascii="Arial" w:hAnsi="Arial" w:cs="Arial"/>
          <w:color w:val="000000"/>
          <w:sz w:val="20"/>
          <w:szCs w:val="20"/>
        </w:rPr>
      </w:pPr>
    </w:p>
    <w:p w14:paraId="4B43727B" w14:textId="77777777" w:rsidR="00B53E18" w:rsidRPr="000D4A72" w:rsidRDefault="00B53E18" w:rsidP="00B53E18">
      <w:pPr>
        <w:pStyle w:val="Prrafodelista"/>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0"/>
          <w:lang w:eastAsia="es-ES"/>
        </w:rPr>
      </w:pPr>
      <w:r w:rsidRPr="000D4A72">
        <w:rPr>
          <w:rFonts w:ascii="Arial" w:hAnsi="Arial" w:cs="Arial"/>
          <w:sz w:val="20"/>
          <w:lang w:eastAsia="es-ES"/>
        </w:rPr>
        <w:lastRenderedPageBreak/>
        <w:t>Que nuestras actividades son lícitas y se ajustan a las leyes de la República del Ecuador. Los fondos u otros activos de los firmantes a ser aportados no constituyen propiedad de, o son poseídos usufructuariamente (directa o indirectamente) por persona perseguida por las leyes de la República del Ecuador, relacionadas con el lavado de dinero, narcotráfico o terrorismo, ni existen intereses de naturaleza alguna con los firmantes (ya sea directa o indirectamente) de dichas personas. Los fondos de los firmantes no han sido obtenidos de actividades ilícitas y ni han sido el resultado de la inversión de los firmantes en actividades prohibidas por la ley ecuatoriana.</w:t>
      </w:r>
    </w:p>
    <w:p w14:paraId="758BB1D8" w14:textId="77777777" w:rsidR="00B53E18" w:rsidRPr="000D4A72" w:rsidRDefault="00B53E18" w:rsidP="00B53E1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sz w:val="20"/>
          <w:lang w:eastAsia="es-ES"/>
        </w:rPr>
      </w:pPr>
    </w:p>
    <w:p w14:paraId="0B32B185" w14:textId="77777777" w:rsidR="00B53E18" w:rsidRPr="000D4A72" w:rsidRDefault="00B53E18" w:rsidP="00B53E18">
      <w:pPr>
        <w:pStyle w:val="Prrafodelista"/>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0"/>
          <w:lang w:eastAsia="es-ES"/>
        </w:rPr>
      </w:pPr>
      <w:r w:rsidRPr="000D4A72">
        <w:rPr>
          <w:rFonts w:ascii="Arial" w:hAnsi="Arial" w:cs="Arial"/>
          <w:sz w:val="20"/>
          <w:lang w:eastAsia="es-ES"/>
        </w:rPr>
        <w:t>Que no hemos tenido ningún tipo de procedimiento, judicial o administrativo o policial relacionado con control de tráfico, lavado de dinero y antiterrorismo, y en todo caso, daremos cumplimiento a los distintos procedimientos que les sean aplicables para asegurar en todo momento el cumplimiento de las leyes de la República del Ecuador relacionadas con el control de narcotráfico, lavado de dinero y antiterrorismo.</w:t>
      </w:r>
    </w:p>
    <w:p w14:paraId="32D0ED25" w14:textId="77777777" w:rsidR="00B53E18" w:rsidRPr="000D4A72" w:rsidRDefault="00B53E18" w:rsidP="00B53E18">
      <w:pPr>
        <w:jc w:val="both"/>
        <w:rPr>
          <w:rFonts w:ascii="Arial" w:hAnsi="Arial" w:cs="Arial"/>
          <w:sz w:val="20"/>
          <w:szCs w:val="20"/>
          <w:lang w:eastAsia="es-ES"/>
        </w:rPr>
      </w:pPr>
    </w:p>
    <w:p w14:paraId="14267644"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 xml:space="preserve">Suscriben los abajo firmantes, a los </w:t>
      </w:r>
      <w:proofErr w:type="spellStart"/>
      <w:r w:rsidRPr="000D4A72">
        <w:rPr>
          <w:rFonts w:ascii="Arial" w:hAnsi="Arial" w:cs="Arial"/>
          <w:i/>
          <w:sz w:val="20"/>
          <w:szCs w:val="20"/>
          <w:highlight w:val="yellow"/>
          <w:lang w:eastAsia="hi-IN" w:bidi="hi-IN"/>
        </w:rPr>
        <w:t>xx</w:t>
      </w:r>
      <w:proofErr w:type="spellEnd"/>
      <w:r w:rsidRPr="000D4A72">
        <w:rPr>
          <w:rFonts w:ascii="Arial" w:hAnsi="Arial" w:cs="Arial"/>
          <w:sz w:val="20"/>
          <w:szCs w:val="20"/>
          <w:lang w:eastAsia="hi-IN" w:bidi="hi-IN"/>
        </w:rPr>
        <w:t xml:space="preserve"> días del mes de </w:t>
      </w:r>
      <w:proofErr w:type="spellStart"/>
      <w:r w:rsidRPr="000D4A72">
        <w:rPr>
          <w:rFonts w:ascii="Arial" w:hAnsi="Arial" w:cs="Arial"/>
          <w:i/>
          <w:sz w:val="20"/>
          <w:szCs w:val="20"/>
          <w:highlight w:val="yellow"/>
          <w:lang w:eastAsia="hi-IN" w:bidi="hi-IN"/>
        </w:rPr>
        <w:t>xx</w:t>
      </w:r>
      <w:proofErr w:type="spellEnd"/>
      <w:r w:rsidRPr="000D4A72">
        <w:rPr>
          <w:rFonts w:ascii="Arial" w:hAnsi="Arial" w:cs="Arial"/>
          <w:sz w:val="20"/>
          <w:szCs w:val="20"/>
          <w:lang w:eastAsia="hi-IN" w:bidi="hi-IN"/>
        </w:rPr>
        <w:t xml:space="preserve"> de 20</w:t>
      </w:r>
      <w:r>
        <w:rPr>
          <w:rFonts w:ascii="Arial" w:hAnsi="Arial" w:cs="Arial"/>
          <w:sz w:val="20"/>
          <w:szCs w:val="20"/>
          <w:lang w:eastAsia="hi-IN" w:bidi="hi-IN"/>
        </w:rPr>
        <w:t>22</w:t>
      </w:r>
      <w:r w:rsidRPr="000D4A72">
        <w:rPr>
          <w:rFonts w:ascii="Arial" w:hAnsi="Arial" w:cs="Arial"/>
          <w:sz w:val="20"/>
          <w:szCs w:val="20"/>
          <w:lang w:eastAsia="hi-IN" w:bidi="hi-IN"/>
        </w:rPr>
        <w:t xml:space="preserve">. </w:t>
      </w:r>
    </w:p>
    <w:p w14:paraId="2293CFAB" w14:textId="77777777" w:rsidR="00B53E18" w:rsidRPr="000D4A72" w:rsidRDefault="00B53E18" w:rsidP="00B53E18">
      <w:pPr>
        <w:jc w:val="both"/>
        <w:rPr>
          <w:rFonts w:ascii="Arial" w:hAnsi="Arial" w:cs="Arial"/>
          <w:sz w:val="20"/>
          <w:szCs w:val="20"/>
          <w:lang w:eastAsia="hi-IN" w:bidi="hi-IN"/>
        </w:rPr>
      </w:pPr>
    </w:p>
    <w:p w14:paraId="1B92991B" w14:textId="77777777" w:rsidR="00B53E18" w:rsidRPr="000D4A72" w:rsidRDefault="00B53E18" w:rsidP="00B53E18">
      <w:pPr>
        <w:jc w:val="both"/>
        <w:rPr>
          <w:rFonts w:ascii="Arial" w:hAnsi="Arial" w:cs="Arial"/>
          <w:b/>
          <w:sz w:val="20"/>
          <w:szCs w:val="20"/>
          <w:lang w:eastAsia="hi-IN" w:bidi="hi-IN"/>
        </w:rPr>
      </w:pPr>
      <w:r w:rsidRPr="000D4A72">
        <w:rPr>
          <w:rFonts w:ascii="Arial" w:hAnsi="Arial" w:cs="Arial"/>
          <w:b/>
          <w:sz w:val="20"/>
          <w:szCs w:val="20"/>
          <w:lang w:eastAsia="hi-IN" w:bidi="hi-IN"/>
        </w:rPr>
        <w:t>POR EL SOLICITANTE PRINCIPAL</w:t>
      </w:r>
    </w:p>
    <w:p w14:paraId="62086D4F" w14:textId="77777777" w:rsidR="00B53E18" w:rsidRPr="000D4A72" w:rsidRDefault="00B53E18" w:rsidP="00B53E18">
      <w:pPr>
        <w:jc w:val="both"/>
        <w:rPr>
          <w:rFonts w:ascii="Arial" w:hAnsi="Arial" w:cs="Arial"/>
          <w:sz w:val="20"/>
          <w:szCs w:val="20"/>
          <w:lang w:eastAsia="hi-IN" w:bidi="hi-IN"/>
        </w:rPr>
      </w:pPr>
    </w:p>
    <w:p w14:paraId="78565AFE" w14:textId="77777777" w:rsidR="00B53E18" w:rsidRPr="000D4A72" w:rsidRDefault="00B53E18" w:rsidP="00B53E18">
      <w:pPr>
        <w:jc w:val="both"/>
        <w:rPr>
          <w:rFonts w:ascii="Arial" w:hAnsi="Arial" w:cs="Arial"/>
          <w:sz w:val="20"/>
          <w:szCs w:val="20"/>
          <w:lang w:eastAsia="hi-IN" w:bidi="hi-IN"/>
        </w:rPr>
      </w:pPr>
    </w:p>
    <w:p w14:paraId="23EDC6AC" w14:textId="77777777" w:rsidR="00B53E18" w:rsidRPr="000D4A72" w:rsidRDefault="00B53E18" w:rsidP="00B53E18">
      <w:pPr>
        <w:jc w:val="both"/>
        <w:rPr>
          <w:rFonts w:ascii="Arial" w:hAnsi="Arial" w:cs="Arial"/>
          <w:sz w:val="20"/>
          <w:szCs w:val="20"/>
          <w:lang w:eastAsia="hi-IN" w:bidi="hi-IN"/>
        </w:rPr>
      </w:pPr>
    </w:p>
    <w:p w14:paraId="73EB8CD2"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__________________________</w:t>
      </w:r>
    </w:p>
    <w:p w14:paraId="2E865A69"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w:t>
      </w:r>
      <w:r w:rsidRPr="000D4A72">
        <w:rPr>
          <w:rFonts w:ascii="Arial" w:hAnsi="Arial" w:cs="Arial"/>
          <w:b/>
          <w:sz w:val="20"/>
          <w:szCs w:val="20"/>
          <w:lang w:eastAsia="hi-IN" w:bidi="hi-IN"/>
        </w:rPr>
        <w:t>NOMBRE DE LA ENTIDAD</w:t>
      </w:r>
      <w:r w:rsidRPr="000D4A72">
        <w:rPr>
          <w:rFonts w:ascii="Arial" w:hAnsi="Arial" w:cs="Arial"/>
          <w:sz w:val="20"/>
          <w:szCs w:val="20"/>
          <w:lang w:eastAsia="hi-IN" w:bidi="hi-IN"/>
        </w:rPr>
        <w:t>)</w:t>
      </w:r>
    </w:p>
    <w:p w14:paraId="73474D60"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(nombre del representante legal)</w:t>
      </w:r>
    </w:p>
    <w:p w14:paraId="117056E9" w14:textId="77777777" w:rsidR="00B53E18" w:rsidRPr="000D4A72" w:rsidRDefault="00B53E18" w:rsidP="00B53E18">
      <w:pPr>
        <w:jc w:val="both"/>
        <w:rPr>
          <w:rFonts w:ascii="Arial" w:hAnsi="Arial" w:cs="Arial"/>
          <w:sz w:val="20"/>
          <w:szCs w:val="20"/>
          <w:lang w:eastAsia="hi-IN" w:bidi="hi-IN"/>
        </w:rPr>
      </w:pPr>
      <w:bookmarkStart w:id="1" w:name="_Hlk6386333"/>
      <w:r w:rsidRPr="000D4A72">
        <w:rPr>
          <w:rFonts w:ascii="Arial" w:hAnsi="Arial" w:cs="Arial"/>
          <w:sz w:val="20"/>
          <w:szCs w:val="20"/>
          <w:lang w:eastAsia="hi-IN" w:bidi="hi-IN"/>
        </w:rPr>
        <w:t>(cargo)</w:t>
      </w:r>
    </w:p>
    <w:bookmarkEnd w:id="1"/>
    <w:p w14:paraId="1DC2E603" w14:textId="77777777" w:rsidR="00B53E18" w:rsidRPr="000D4A72" w:rsidRDefault="00B53E18" w:rsidP="00B53E18">
      <w:pPr>
        <w:jc w:val="both"/>
        <w:rPr>
          <w:rFonts w:ascii="Arial" w:hAnsi="Arial" w:cs="Arial"/>
          <w:sz w:val="20"/>
          <w:szCs w:val="20"/>
          <w:lang w:eastAsia="hi-IN" w:bidi="hi-IN"/>
        </w:rPr>
      </w:pPr>
    </w:p>
    <w:p w14:paraId="2965AC4B" w14:textId="77777777" w:rsidR="002E426E" w:rsidRDefault="002E426E" w:rsidP="374EB7E8">
      <w:pPr>
        <w:jc w:val="both"/>
        <w:rPr>
          <w:rFonts w:ascii="Arial" w:hAnsi="Arial" w:cs="Arial"/>
          <w:b/>
          <w:bCs/>
          <w:sz w:val="20"/>
          <w:szCs w:val="20"/>
          <w:lang w:eastAsia="hi-IN" w:bidi="hi-IN"/>
        </w:rPr>
      </w:pPr>
    </w:p>
    <w:p w14:paraId="58FED1DD" w14:textId="2F429BF4" w:rsidR="00B53E18" w:rsidRPr="000D4A72" w:rsidRDefault="00B53E18" w:rsidP="374EB7E8">
      <w:pPr>
        <w:jc w:val="both"/>
        <w:rPr>
          <w:rFonts w:ascii="Arial" w:hAnsi="Arial" w:cs="Arial"/>
          <w:b/>
          <w:bCs/>
          <w:sz w:val="20"/>
          <w:szCs w:val="20"/>
          <w:lang w:eastAsia="hi-IN" w:bidi="hi-IN"/>
        </w:rPr>
      </w:pPr>
      <w:r w:rsidRPr="374EB7E8">
        <w:rPr>
          <w:rFonts w:ascii="Arial" w:hAnsi="Arial" w:cs="Arial"/>
          <w:b/>
          <w:bCs/>
          <w:sz w:val="20"/>
          <w:szCs w:val="20"/>
          <w:lang w:eastAsia="hi-IN" w:bidi="hi-IN"/>
        </w:rPr>
        <w:t xml:space="preserve">POR LOS </w:t>
      </w:r>
      <w:r w:rsidR="7F78E5F9" w:rsidRPr="374EB7E8">
        <w:rPr>
          <w:rFonts w:ascii="Arial" w:hAnsi="Arial" w:cs="Arial"/>
          <w:b/>
          <w:bCs/>
          <w:sz w:val="20"/>
          <w:szCs w:val="20"/>
          <w:lang w:eastAsia="hi-IN" w:bidi="hi-IN"/>
        </w:rPr>
        <w:t>COOPERANTES</w:t>
      </w:r>
      <w:r w:rsidRPr="374EB7E8">
        <w:rPr>
          <w:rFonts w:ascii="Arial" w:hAnsi="Arial" w:cs="Arial"/>
          <w:b/>
          <w:bCs/>
          <w:sz w:val="20"/>
          <w:szCs w:val="20"/>
          <w:lang w:eastAsia="hi-IN" w:bidi="hi-IN"/>
        </w:rPr>
        <w:t>(S)</w:t>
      </w:r>
    </w:p>
    <w:p w14:paraId="42C5DDC8" w14:textId="77777777" w:rsidR="00B53E18" w:rsidRPr="000D4A72" w:rsidRDefault="00B53E18" w:rsidP="00B53E18">
      <w:pPr>
        <w:jc w:val="both"/>
        <w:rPr>
          <w:rFonts w:ascii="Arial" w:hAnsi="Arial" w:cs="Arial"/>
          <w:sz w:val="20"/>
          <w:szCs w:val="20"/>
          <w:lang w:eastAsia="hi-IN" w:bidi="hi-IN"/>
        </w:rPr>
      </w:pPr>
    </w:p>
    <w:p w14:paraId="3BDA1AF9" w14:textId="77777777" w:rsidR="00B53E18" w:rsidRPr="000D4A72" w:rsidRDefault="00B53E18" w:rsidP="00B53E18">
      <w:pPr>
        <w:jc w:val="both"/>
        <w:rPr>
          <w:rFonts w:ascii="Arial" w:hAnsi="Arial" w:cs="Arial"/>
          <w:sz w:val="20"/>
          <w:szCs w:val="20"/>
          <w:lang w:eastAsia="hi-IN" w:bidi="hi-IN"/>
        </w:rPr>
      </w:pPr>
    </w:p>
    <w:p w14:paraId="394989B7" w14:textId="77777777" w:rsidR="00B53E18" w:rsidRPr="000D4A72" w:rsidRDefault="00B53E18" w:rsidP="00B53E18">
      <w:pPr>
        <w:jc w:val="both"/>
        <w:rPr>
          <w:rFonts w:ascii="Arial" w:hAnsi="Arial" w:cs="Arial"/>
          <w:sz w:val="20"/>
          <w:szCs w:val="20"/>
          <w:lang w:eastAsia="hi-IN" w:bidi="hi-IN"/>
        </w:rPr>
      </w:pPr>
    </w:p>
    <w:p w14:paraId="5535015A"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__________________________</w:t>
      </w:r>
    </w:p>
    <w:p w14:paraId="6D81CBA9"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w:t>
      </w:r>
      <w:r w:rsidRPr="000D4A72">
        <w:rPr>
          <w:rFonts w:ascii="Arial" w:hAnsi="Arial" w:cs="Arial"/>
          <w:b/>
          <w:sz w:val="20"/>
          <w:szCs w:val="20"/>
          <w:lang w:eastAsia="hi-IN" w:bidi="hi-IN"/>
        </w:rPr>
        <w:t>NOMBRE DE LA ENTIDAD</w:t>
      </w:r>
      <w:r w:rsidRPr="000D4A72">
        <w:rPr>
          <w:rFonts w:ascii="Arial" w:hAnsi="Arial" w:cs="Arial"/>
          <w:sz w:val="20"/>
          <w:szCs w:val="20"/>
          <w:lang w:eastAsia="hi-IN" w:bidi="hi-IN"/>
        </w:rPr>
        <w:t>)</w:t>
      </w:r>
      <w:r w:rsidRPr="000D4A72">
        <w:rPr>
          <w:rFonts w:ascii="Arial" w:hAnsi="Arial" w:cs="Arial"/>
          <w:sz w:val="20"/>
          <w:szCs w:val="20"/>
          <w:lang w:eastAsia="hi-IN" w:bidi="hi-IN"/>
        </w:rPr>
        <w:tab/>
      </w:r>
    </w:p>
    <w:p w14:paraId="276EF6CD"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(nombre del representante legal)</w:t>
      </w:r>
    </w:p>
    <w:p w14:paraId="66FED93B"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(cargo)</w:t>
      </w:r>
    </w:p>
    <w:p w14:paraId="59E0A691" w14:textId="77777777" w:rsidR="00B53E18" w:rsidRPr="000D4A72" w:rsidRDefault="00B53E18" w:rsidP="00B53E18">
      <w:pPr>
        <w:jc w:val="both"/>
        <w:rPr>
          <w:rFonts w:ascii="Arial" w:hAnsi="Arial" w:cs="Arial"/>
          <w:sz w:val="20"/>
          <w:szCs w:val="20"/>
          <w:lang w:eastAsia="hi-IN" w:bidi="hi-IN"/>
        </w:rPr>
      </w:pPr>
    </w:p>
    <w:p w14:paraId="1A62E55D" w14:textId="77777777" w:rsidR="00B53E18" w:rsidRPr="000D4A72" w:rsidRDefault="00B53E18" w:rsidP="00B53E18">
      <w:pPr>
        <w:jc w:val="both"/>
        <w:rPr>
          <w:rFonts w:ascii="Arial" w:hAnsi="Arial" w:cs="Arial"/>
          <w:sz w:val="20"/>
          <w:szCs w:val="20"/>
          <w:lang w:eastAsia="hi-IN" w:bidi="hi-IN"/>
        </w:rPr>
      </w:pPr>
    </w:p>
    <w:p w14:paraId="5F05EEB6" w14:textId="77777777" w:rsidR="00B53E18" w:rsidRPr="000D4A72" w:rsidRDefault="00B53E18" w:rsidP="00B53E18">
      <w:pPr>
        <w:jc w:val="both"/>
        <w:rPr>
          <w:rFonts w:ascii="Arial" w:hAnsi="Arial" w:cs="Arial"/>
          <w:sz w:val="20"/>
          <w:szCs w:val="20"/>
          <w:lang w:eastAsia="hi-IN" w:bidi="hi-IN"/>
        </w:rPr>
      </w:pPr>
    </w:p>
    <w:p w14:paraId="01A3925D"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__________________________</w:t>
      </w:r>
    </w:p>
    <w:p w14:paraId="7B32AFE1"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w:t>
      </w:r>
      <w:r w:rsidRPr="000D4A72">
        <w:rPr>
          <w:rFonts w:ascii="Arial" w:hAnsi="Arial" w:cs="Arial"/>
          <w:b/>
          <w:sz w:val="20"/>
          <w:szCs w:val="20"/>
          <w:lang w:eastAsia="hi-IN" w:bidi="hi-IN"/>
        </w:rPr>
        <w:t>NOMBRE DE LA ENTIDAD</w:t>
      </w:r>
      <w:r w:rsidRPr="000D4A72">
        <w:rPr>
          <w:rFonts w:ascii="Arial" w:hAnsi="Arial" w:cs="Arial"/>
          <w:sz w:val="20"/>
          <w:szCs w:val="20"/>
          <w:lang w:eastAsia="hi-IN" w:bidi="hi-IN"/>
        </w:rPr>
        <w:t>)</w:t>
      </w:r>
      <w:r w:rsidRPr="000D4A72">
        <w:rPr>
          <w:rFonts w:ascii="Arial" w:hAnsi="Arial" w:cs="Arial"/>
          <w:sz w:val="20"/>
          <w:szCs w:val="20"/>
          <w:lang w:eastAsia="hi-IN" w:bidi="hi-IN"/>
        </w:rPr>
        <w:tab/>
      </w:r>
    </w:p>
    <w:p w14:paraId="6292507C"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(nombre del representante legal)</w:t>
      </w:r>
    </w:p>
    <w:p w14:paraId="22269345"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(cargo)</w:t>
      </w:r>
    </w:p>
    <w:p w14:paraId="4E3D4530" w14:textId="3C8F8C1E" w:rsidR="00B53E18" w:rsidRPr="000D4A72" w:rsidRDefault="00B53E18" w:rsidP="002E426E">
      <w:pPr>
        <w:pStyle w:val="Standard"/>
        <w:ind w:left="15" w:right="45"/>
        <w:jc w:val="both"/>
        <w:rPr>
          <w:rFonts w:ascii="Arial" w:hAnsi="Arial" w:cs="Arial"/>
          <w:sz w:val="20"/>
        </w:rPr>
      </w:pPr>
      <w:r w:rsidRPr="000D4A72" w:rsidDel="007E1F01">
        <w:rPr>
          <w:rFonts w:ascii="Arial" w:hAnsi="Arial" w:cs="Arial"/>
          <w:sz w:val="20"/>
        </w:rPr>
        <w:t xml:space="preserve"> </w:t>
      </w:r>
    </w:p>
    <w:p w14:paraId="1F940F64" w14:textId="77777777" w:rsidR="00B53E18" w:rsidRPr="000D4A72" w:rsidRDefault="00B53E18" w:rsidP="00B53E18">
      <w:pPr>
        <w:jc w:val="both"/>
        <w:rPr>
          <w:rFonts w:ascii="Arial" w:hAnsi="Arial" w:cs="Arial"/>
          <w:sz w:val="20"/>
          <w:szCs w:val="20"/>
          <w:lang w:eastAsia="hi-IN" w:bidi="hi-IN"/>
        </w:rPr>
      </w:pPr>
    </w:p>
    <w:p w14:paraId="0E1F37B6" w14:textId="77777777" w:rsidR="00B53E18" w:rsidRPr="000D4A72" w:rsidRDefault="00B53E18" w:rsidP="00B53E18">
      <w:pPr>
        <w:jc w:val="both"/>
        <w:rPr>
          <w:rFonts w:ascii="Arial" w:hAnsi="Arial" w:cs="Arial"/>
          <w:sz w:val="20"/>
          <w:szCs w:val="20"/>
          <w:lang w:eastAsia="hi-IN" w:bidi="hi-IN"/>
        </w:rPr>
      </w:pPr>
    </w:p>
    <w:p w14:paraId="5EA9066D"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__________________________</w:t>
      </w:r>
    </w:p>
    <w:p w14:paraId="15685E1D"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w:t>
      </w:r>
      <w:r w:rsidRPr="000D4A72">
        <w:rPr>
          <w:rFonts w:ascii="Arial" w:hAnsi="Arial" w:cs="Arial"/>
          <w:b/>
          <w:sz w:val="20"/>
          <w:szCs w:val="20"/>
          <w:lang w:eastAsia="hi-IN" w:bidi="hi-IN"/>
        </w:rPr>
        <w:t>NOMBRE DE LA ENTIDAD</w:t>
      </w:r>
      <w:r w:rsidRPr="000D4A72">
        <w:rPr>
          <w:rFonts w:ascii="Arial" w:hAnsi="Arial" w:cs="Arial"/>
          <w:sz w:val="20"/>
          <w:szCs w:val="20"/>
          <w:lang w:eastAsia="hi-IN" w:bidi="hi-IN"/>
        </w:rPr>
        <w:t>)</w:t>
      </w:r>
      <w:r w:rsidRPr="000D4A72">
        <w:rPr>
          <w:rFonts w:ascii="Arial" w:hAnsi="Arial" w:cs="Arial"/>
          <w:sz w:val="20"/>
          <w:szCs w:val="20"/>
          <w:lang w:eastAsia="hi-IN" w:bidi="hi-IN"/>
        </w:rPr>
        <w:tab/>
      </w:r>
    </w:p>
    <w:p w14:paraId="5FEF4232"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(nombre del representante legal)</w:t>
      </w:r>
    </w:p>
    <w:p w14:paraId="78CB52D3" w14:textId="77777777" w:rsidR="00B53E18" w:rsidRPr="000D4A72" w:rsidRDefault="00B53E18" w:rsidP="00B53E18">
      <w:pPr>
        <w:jc w:val="both"/>
        <w:rPr>
          <w:rFonts w:ascii="Arial" w:hAnsi="Arial" w:cs="Arial"/>
          <w:sz w:val="20"/>
          <w:szCs w:val="20"/>
          <w:lang w:eastAsia="hi-IN" w:bidi="hi-IN"/>
        </w:rPr>
      </w:pPr>
      <w:r w:rsidRPr="000D4A72">
        <w:rPr>
          <w:rFonts w:ascii="Arial" w:hAnsi="Arial" w:cs="Arial"/>
          <w:sz w:val="20"/>
          <w:szCs w:val="20"/>
          <w:lang w:eastAsia="hi-IN" w:bidi="hi-IN"/>
        </w:rPr>
        <w:t>(cargo)</w:t>
      </w:r>
    </w:p>
    <w:p w14:paraId="2B35609D" w14:textId="77777777" w:rsidR="00B53E18" w:rsidRPr="000D4A72" w:rsidRDefault="00B53E18" w:rsidP="00B53E18">
      <w:pPr>
        <w:jc w:val="both"/>
        <w:rPr>
          <w:rFonts w:ascii="Arial" w:hAnsi="Arial" w:cs="Arial"/>
          <w:sz w:val="20"/>
          <w:szCs w:val="20"/>
          <w:lang w:eastAsia="hi-IN" w:bidi="hi-IN"/>
        </w:rPr>
      </w:pPr>
    </w:p>
    <w:p w14:paraId="39C83988" w14:textId="77777777" w:rsidR="00B53E18" w:rsidRPr="000D4A72" w:rsidRDefault="00B53E18" w:rsidP="00B53E18">
      <w:pPr>
        <w:jc w:val="both"/>
        <w:rPr>
          <w:rFonts w:ascii="Arial" w:hAnsi="Arial" w:cs="Arial"/>
          <w:sz w:val="20"/>
          <w:szCs w:val="20"/>
          <w:lang w:eastAsia="hi-IN" w:bidi="hi-IN"/>
        </w:rPr>
      </w:pPr>
    </w:p>
    <w:p w14:paraId="5153EFB8" w14:textId="77777777" w:rsidR="00B53E18" w:rsidRPr="000D4A72" w:rsidRDefault="00B53E18" w:rsidP="00B53E18">
      <w:pPr>
        <w:jc w:val="both"/>
        <w:rPr>
          <w:rFonts w:ascii="Arial" w:hAnsi="Arial" w:cs="Arial"/>
          <w:sz w:val="20"/>
          <w:szCs w:val="20"/>
          <w:lang w:eastAsia="hi-IN" w:bidi="hi-IN"/>
        </w:rPr>
      </w:pPr>
    </w:p>
    <w:p w14:paraId="1B85CEFC" w14:textId="7BDE5D14" w:rsidR="00B53E18" w:rsidRPr="000D4A72" w:rsidRDefault="00B53E18" w:rsidP="374EB7E8">
      <w:pPr>
        <w:jc w:val="both"/>
        <w:rPr>
          <w:rFonts w:ascii="Arial" w:hAnsi="Arial" w:cs="Arial"/>
          <w:sz w:val="20"/>
          <w:szCs w:val="20"/>
          <w:lang w:eastAsia="hi-IN" w:bidi="hi-IN"/>
        </w:rPr>
      </w:pPr>
    </w:p>
    <w:p w14:paraId="77626D50" w14:textId="77777777" w:rsidR="00B53E18" w:rsidRDefault="00B53E18" w:rsidP="00B53E18">
      <w:pPr>
        <w:pStyle w:val="Standard"/>
        <w:spacing w:line="276" w:lineRule="auto"/>
        <w:ind w:left="15" w:right="45"/>
        <w:jc w:val="both"/>
        <w:rPr>
          <w:rFonts w:ascii="Arial" w:hAnsi="Arial" w:cs="Arial"/>
          <w:b/>
          <w:sz w:val="20"/>
          <w:lang w:val="es-ES"/>
        </w:rPr>
      </w:pPr>
    </w:p>
    <w:p w14:paraId="79034988" w14:textId="7DFBCF50" w:rsidR="00DC259D" w:rsidRPr="00B53E18" w:rsidRDefault="00B53E18" w:rsidP="374EB7E8">
      <w:pPr>
        <w:pStyle w:val="Standard"/>
        <w:spacing w:line="276" w:lineRule="auto"/>
        <w:ind w:left="15" w:right="45"/>
        <w:jc w:val="both"/>
        <w:rPr>
          <w:rFonts w:ascii="Arial" w:hAnsi="Arial" w:cs="Arial"/>
          <w:sz w:val="20"/>
        </w:rPr>
      </w:pPr>
      <w:r w:rsidRPr="374EB7E8">
        <w:rPr>
          <w:rFonts w:ascii="Arial" w:hAnsi="Arial" w:cs="Arial"/>
          <w:b/>
          <w:bCs/>
          <w:sz w:val="20"/>
          <w:lang w:val="es-ES"/>
        </w:rPr>
        <w:t>NOTA</w:t>
      </w:r>
      <w:r w:rsidRPr="374EB7E8">
        <w:rPr>
          <w:rFonts w:ascii="Arial" w:hAnsi="Arial" w:cs="Arial"/>
          <w:sz w:val="20"/>
          <w:lang w:val="es-ES"/>
        </w:rPr>
        <w:t>: Una vez lista la carta, emitir el listado de documentos</w:t>
      </w:r>
      <w:r w:rsidR="79D4D0E5" w:rsidRPr="374EB7E8">
        <w:rPr>
          <w:rFonts w:ascii="Arial" w:hAnsi="Arial" w:cs="Arial"/>
          <w:sz w:val="20"/>
          <w:lang w:val="es-ES"/>
        </w:rPr>
        <w:t xml:space="preserve"> </w:t>
      </w:r>
      <w:r w:rsidR="002E426E" w:rsidRPr="374EB7E8">
        <w:rPr>
          <w:rFonts w:ascii="Arial" w:hAnsi="Arial" w:cs="Arial"/>
          <w:sz w:val="20"/>
          <w:lang w:val="es-ES"/>
        </w:rPr>
        <w:t>(cartas</w:t>
      </w:r>
      <w:r w:rsidR="79D4D0E5" w:rsidRPr="374EB7E8">
        <w:rPr>
          <w:rFonts w:ascii="Arial" w:hAnsi="Arial" w:cs="Arial"/>
          <w:sz w:val="20"/>
          <w:lang w:val="es-ES"/>
        </w:rPr>
        <w:t xml:space="preserve"> compromiso, convenios  </w:t>
      </w:r>
      <w:r w:rsidRPr="374EB7E8">
        <w:rPr>
          <w:rFonts w:ascii="Arial" w:hAnsi="Arial" w:cs="Arial"/>
          <w:sz w:val="20"/>
          <w:lang w:val="es-ES"/>
        </w:rPr>
        <w:t xml:space="preserve"> que se adjunta a la misma. </w:t>
      </w:r>
    </w:p>
    <w:sectPr w:rsidR="00DC259D" w:rsidRPr="00B53E18" w:rsidSect="00BF1A47">
      <w:headerReference w:type="default" r:id="rId8"/>
      <w:footerReference w:type="even" r:id="rId9"/>
      <w:footerReference w:type="default" r:id="rId10"/>
      <w:pgSz w:w="11901" w:h="16817"/>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D23B" w14:textId="77777777" w:rsidR="00994A06" w:rsidRDefault="00994A06" w:rsidP="00DC259D">
      <w:r>
        <w:separator/>
      </w:r>
    </w:p>
  </w:endnote>
  <w:endnote w:type="continuationSeparator" w:id="0">
    <w:p w14:paraId="1E6BBA2B" w14:textId="77777777" w:rsidR="00994A06" w:rsidRDefault="00994A06" w:rsidP="00DC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2C32" w14:textId="77777777" w:rsidR="00BF1A47" w:rsidRDefault="00BF1A47" w:rsidP="00443C4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46273C5" w14:textId="77777777" w:rsidR="00BF1A47" w:rsidRDefault="00BF1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802C" w14:textId="77777777" w:rsidR="00332747" w:rsidRPr="00332747" w:rsidRDefault="00332747" w:rsidP="00332747">
    <w:pPr>
      <w:pStyle w:val="Piedepgina"/>
      <w:jc w:val="center"/>
      <w:rPr>
        <w:b/>
        <w:bCs/>
        <w:color w:val="000000" w:themeColor="text1"/>
        <w:sz w:val="20"/>
        <w:szCs w:val="20"/>
      </w:rPr>
    </w:pPr>
    <w:r w:rsidRPr="00332747">
      <w:rPr>
        <w:noProof/>
        <w:sz w:val="20"/>
        <w:szCs w:val="20"/>
      </w:rPr>
      <w:drawing>
        <wp:anchor distT="0" distB="0" distL="114300" distR="114300" simplePos="0" relativeHeight="251660288" behindDoc="1" locked="0" layoutInCell="1" allowOverlap="1" wp14:anchorId="7F07B854" wp14:editId="66376068">
          <wp:simplePos x="0" y="0"/>
          <wp:positionH relativeFrom="column">
            <wp:posOffset>-1099185</wp:posOffset>
          </wp:positionH>
          <wp:positionV relativeFrom="paragraph">
            <wp:posOffset>130175</wp:posOffset>
          </wp:positionV>
          <wp:extent cx="7596000" cy="659589"/>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96000" cy="659589"/>
                  </a:xfrm>
                  <a:prstGeom prst="rect">
                    <a:avLst/>
                  </a:prstGeom>
                </pic:spPr>
              </pic:pic>
            </a:graphicData>
          </a:graphic>
          <wp14:sizeRelH relativeFrom="page">
            <wp14:pctWidth>0</wp14:pctWidth>
          </wp14:sizeRelH>
          <wp14:sizeRelV relativeFrom="page">
            <wp14:pctHeight>0</wp14:pctHeight>
          </wp14:sizeRelV>
        </wp:anchor>
      </w:drawing>
    </w:r>
    <w:r w:rsidRPr="00332747">
      <w:rPr>
        <w:b/>
        <w:bCs/>
        <w:color w:val="000000" w:themeColor="text1"/>
        <w:sz w:val="20"/>
        <w:szCs w:val="20"/>
      </w:rPr>
      <w:t xml:space="preserve">Página </w:t>
    </w:r>
    <w:r w:rsidRPr="00332747">
      <w:rPr>
        <w:b/>
        <w:bCs/>
        <w:color w:val="000000" w:themeColor="text1"/>
        <w:sz w:val="20"/>
        <w:szCs w:val="20"/>
      </w:rPr>
      <w:fldChar w:fldCharType="begin"/>
    </w:r>
    <w:r w:rsidRPr="00332747">
      <w:rPr>
        <w:b/>
        <w:bCs/>
        <w:color w:val="000000" w:themeColor="text1"/>
        <w:sz w:val="20"/>
        <w:szCs w:val="20"/>
      </w:rPr>
      <w:instrText>PAGE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r w:rsidRPr="00332747">
      <w:rPr>
        <w:b/>
        <w:bCs/>
        <w:color w:val="000000" w:themeColor="text1"/>
        <w:sz w:val="20"/>
        <w:szCs w:val="20"/>
      </w:rPr>
      <w:t xml:space="preserve"> de </w:t>
    </w:r>
    <w:r w:rsidRPr="00332747">
      <w:rPr>
        <w:b/>
        <w:bCs/>
        <w:color w:val="000000" w:themeColor="text1"/>
        <w:sz w:val="20"/>
        <w:szCs w:val="20"/>
      </w:rPr>
      <w:fldChar w:fldCharType="begin"/>
    </w:r>
    <w:r w:rsidRPr="00332747">
      <w:rPr>
        <w:b/>
        <w:bCs/>
        <w:color w:val="000000" w:themeColor="text1"/>
        <w:sz w:val="20"/>
        <w:szCs w:val="20"/>
      </w:rPr>
      <w:instrText>NUMPAGES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p>
  <w:p w14:paraId="4B37E77C" w14:textId="77777777" w:rsidR="00BF1A47" w:rsidRDefault="00BF1A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5B2B" w14:textId="77777777" w:rsidR="00994A06" w:rsidRDefault="00994A06" w:rsidP="00DC259D">
      <w:r>
        <w:separator/>
      </w:r>
    </w:p>
  </w:footnote>
  <w:footnote w:type="continuationSeparator" w:id="0">
    <w:p w14:paraId="068C6961" w14:textId="77777777" w:rsidR="00994A06" w:rsidRDefault="00994A06" w:rsidP="00DC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4AB6" w14:textId="77777777" w:rsidR="00DC259D" w:rsidRDefault="00BF1A47">
    <w:pPr>
      <w:pStyle w:val="Encabezado"/>
    </w:pPr>
    <w:r>
      <w:rPr>
        <w:noProof/>
        <w:lang w:eastAsia="es-EC"/>
      </w:rPr>
      <w:drawing>
        <wp:anchor distT="0" distB="0" distL="114300" distR="114300" simplePos="0" relativeHeight="251659264" behindDoc="1" locked="0" layoutInCell="1" allowOverlap="1" wp14:anchorId="70F790BD" wp14:editId="64788809">
          <wp:simplePos x="0" y="0"/>
          <wp:positionH relativeFrom="column">
            <wp:posOffset>-1080135</wp:posOffset>
          </wp:positionH>
          <wp:positionV relativeFrom="paragraph">
            <wp:posOffset>-449580</wp:posOffset>
          </wp:positionV>
          <wp:extent cx="2365499" cy="1368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65499" cy="13680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3Xt7dOoWDgSd0S" int2:id="PM5rmt3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1085"/>
    <w:multiLevelType w:val="hybridMultilevel"/>
    <w:tmpl w:val="041E710A"/>
    <w:lvl w:ilvl="0" w:tplc="D5640068">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5C491B"/>
    <w:multiLevelType w:val="hybridMultilevel"/>
    <w:tmpl w:val="B80AD4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51D3AE2"/>
    <w:multiLevelType w:val="hybridMultilevel"/>
    <w:tmpl w:val="043A7A10"/>
    <w:lvl w:ilvl="0" w:tplc="3C4220C4">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034886037">
    <w:abstractNumId w:val="1"/>
  </w:num>
  <w:num w:numId="2" w16cid:durableId="1358459216">
    <w:abstractNumId w:val="2"/>
  </w:num>
  <w:num w:numId="3" w16cid:durableId="130353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TMyMTExNTM1sDBT0lEKTi0uzszPAykwrAUAUhgqvSwAAAA="/>
  </w:docVars>
  <w:rsids>
    <w:rsidRoot w:val="00B53E18"/>
    <w:rsid w:val="00000193"/>
    <w:rsid w:val="000048AB"/>
    <w:rsid w:val="000301A6"/>
    <w:rsid w:val="0015275E"/>
    <w:rsid w:val="001B77DC"/>
    <w:rsid w:val="002E426E"/>
    <w:rsid w:val="002E56FA"/>
    <w:rsid w:val="0031312D"/>
    <w:rsid w:val="00332747"/>
    <w:rsid w:val="00332E1B"/>
    <w:rsid w:val="00381F30"/>
    <w:rsid w:val="004427B2"/>
    <w:rsid w:val="004468DF"/>
    <w:rsid w:val="004744A8"/>
    <w:rsid w:val="0051107E"/>
    <w:rsid w:val="0053735B"/>
    <w:rsid w:val="006004AD"/>
    <w:rsid w:val="00616048"/>
    <w:rsid w:val="009737FC"/>
    <w:rsid w:val="009836B1"/>
    <w:rsid w:val="00994A06"/>
    <w:rsid w:val="009B224B"/>
    <w:rsid w:val="00AC3053"/>
    <w:rsid w:val="00B0194C"/>
    <w:rsid w:val="00B53E18"/>
    <w:rsid w:val="00BF1A47"/>
    <w:rsid w:val="00DC259D"/>
    <w:rsid w:val="00DF0FF0"/>
    <w:rsid w:val="00E12BC7"/>
    <w:rsid w:val="00EA4876"/>
    <w:rsid w:val="00F6591F"/>
    <w:rsid w:val="16F773F7"/>
    <w:rsid w:val="19687932"/>
    <w:rsid w:val="1BDC09FE"/>
    <w:rsid w:val="1DF82256"/>
    <w:rsid w:val="23FFB9DE"/>
    <w:rsid w:val="28127F98"/>
    <w:rsid w:val="320C6C76"/>
    <w:rsid w:val="342D3CB2"/>
    <w:rsid w:val="374EB7E8"/>
    <w:rsid w:val="37767E5A"/>
    <w:rsid w:val="443BD905"/>
    <w:rsid w:val="4AA514FF"/>
    <w:rsid w:val="5CA8C439"/>
    <w:rsid w:val="63A2654E"/>
    <w:rsid w:val="68D998A7"/>
    <w:rsid w:val="70ED25C1"/>
    <w:rsid w:val="717962E4"/>
    <w:rsid w:val="718BE3E4"/>
    <w:rsid w:val="79527FCF"/>
    <w:rsid w:val="79D4D0E5"/>
    <w:rsid w:val="7A6A8152"/>
    <w:rsid w:val="7AEE5030"/>
    <w:rsid w:val="7F78E5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5239"/>
  <w15:chartTrackingRefBased/>
  <w15:docId w15:val="{07CD7901-FB48-469D-9F90-22398281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18"/>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259D"/>
    <w:pPr>
      <w:tabs>
        <w:tab w:val="center" w:pos="4252"/>
        <w:tab w:val="right" w:pos="8504"/>
      </w:tabs>
    </w:pPr>
  </w:style>
  <w:style w:type="character" w:customStyle="1" w:styleId="EncabezadoCar">
    <w:name w:val="Encabezado Car"/>
    <w:basedOn w:val="Fuentedeprrafopredeter"/>
    <w:link w:val="Encabezado"/>
    <w:uiPriority w:val="99"/>
    <w:rsid w:val="00DC259D"/>
  </w:style>
  <w:style w:type="paragraph" w:styleId="Piedepgina">
    <w:name w:val="footer"/>
    <w:basedOn w:val="Normal"/>
    <w:link w:val="PiedepginaCar"/>
    <w:uiPriority w:val="99"/>
    <w:unhideWhenUsed/>
    <w:rsid w:val="00DC259D"/>
    <w:pPr>
      <w:tabs>
        <w:tab w:val="center" w:pos="4252"/>
        <w:tab w:val="right" w:pos="8504"/>
      </w:tabs>
    </w:pPr>
  </w:style>
  <w:style w:type="character" w:customStyle="1" w:styleId="PiedepginaCar">
    <w:name w:val="Pie de página Car"/>
    <w:basedOn w:val="Fuentedeprrafopredeter"/>
    <w:link w:val="Piedepgina"/>
    <w:uiPriority w:val="99"/>
    <w:rsid w:val="00DC259D"/>
  </w:style>
  <w:style w:type="character" w:styleId="Nmerodepgina">
    <w:name w:val="page number"/>
    <w:basedOn w:val="Fuentedeprrafopredeter"/>
    <w:uiPriority w:val="99"/>
    <w:semiHidden/>
    <w:unhideWhenUsed/>
    <w:rsid w:val="00BF1A47"/>
  </w:style>
  <w:style w:type="paragraph" w:customStyle="1" w:styleId="Standard">
    <w:name w:val="Standard"/>
    <w:rsid w:val="00B53E18"/>
    <w:pPr>
      <w:suppressAutoHyphens/>
      <w:autoSpaceDN w:val="0"/>
      <w:spacing w:after="0" w:line="240" w:lineRule="auto"/>
      <w:textAlignment w:val="baseline"/>
    </w:pPr>
    <w:rPr>
      <w:rFonts w:ascii="Times New Roman" w:eastAsia="Times New Roman" w:hAnsi="Times New Roman" w:cs="Times New Roman"/>
      <w:kern w:val="3"/>
      <w:sz w:val="24"/>
      <w:szCs w:val="20"/>
      <w:lang w:eastAsia="hi-IN" w:bidi="hi-IN"/>
    </w:rPr>
  </w:style>
  <w:style w:type="paragraph" w:styleId="Prrafodelista">
    <w:name w:val="List Paragraph"/>
    <w:basedOn w:val="Standard"/>
    <w:uiPriority w:val="34"/>
    <w:qFormat/>
    <w:rsid w:val="00B53E18"/>
    <w:pPr>
      <w:ind w:left="720"/>
    </w:pPr>
    <w:rPr>
      <w:rFonts w:ascii="Calibri" w:hAnsi="Calibri"/>
    </w:rPr>
  </w:style>
  <w:style w:type="table" w:styleId="Tablaconcuadrcula4-nfasis5">
    <w:name w:val="Grid Table 4 Accent 5"/>
    <w:basedOn w:val="Tablanormal"/>
    <w:uiPriority w:val="49"/>
    <w:rsid w:val="00B53E18"/>
    <w:pPr>
      <w:spacing w:after="0" w:line="240" w:lineRule="auto"/>
    </w:pPr>
    <w:rPr>
      <w:sz w:val="24"/>
      <w:szCs w:val="24"/>
      <w:lang w:val="es-ES_trad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clara">
    <w:name w:val="Grid Table Light"/>
    <w:basedOn w:val="Tablanormal"/>
    <w:uiPriority w:val="40"/>
    <w:rsid w:val="002E42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2E4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iUS\Downloads\HOJA%20membretada%20FA%20-%20MARZO%202022_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C3963940841EA827AC81A803458AD"/>
        <w:category>
          <w:name w:val="General"/>
          <w:gallery w:val="placeholder"/>
        </w:category>
        <w:types>
          <w:type w:val="bbPlcHdr"/>
        </w:types>
        <w:behaviors>
          <w:behavior w:val="content"/>
        </w:behaviors>
        <w:guid w:val="{F7BD5F13-8FAD-482F-8245-7C5C4510CC6A}"/>
      </w:docPartPr>
      <w:docPartBody>
        <w:p w:rsidR="00BD1BEC" w:rsidRDefault="001F4DE0" w:rsidP="001F4DE0">
          <w:pPr>
            <w:pStyle w:val="DA1C3963940841EA827AC81A803458AD"/>
          </w:pPr>
          <w:r w:rsidRPr="001B4D2A">
            <w:rPr>
              <w:rStyle w:val="Textodelmarcadordeposicin"/>
            </w:rPr>
            <w:t>Elige un elemento.</w:t>
          </w:r>
        </w:p>
      </w:docPartBody>
    </w:docPart>
    <w:docPart>
      <w:docPartPr>
        <w:name w:val="4BB9D2C5D8464C9DBD3F0DB6582C05F5"/>
        <w:category>
          <w:name w:val="General"/>
          <w:gallery w:val="placeholder"/>
        </w:category>
        <w:types>
          <w:type w:val="bbPlcHdr"/>
        </w:types>
        <w:behaviors>
          <w:behavior w:val="content"/>
        </w:behaviors>
        <w:guid w:val="{001A0ED7-1A8A-40C7-8B32-88F01EBC31C8}"/>
      </w:docPartPr>
      <w:docPartBody>
        <w:p w:rsidR="00BD1BEC" w:rsidRDefault="001F4DE0" w:rsidP="001F4DE0">
          <w:pPr>
            <w:pStyle w:val="4BB9D2C5D8464C9DBD3F0DB6582C05F5"/>
          </w:pPr>
          <w:r w:rsidRPr="001B4D2A">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353D"/>
    <w:rsid w:val="001F4DE0"/>
    <w:rsid w:val="005F34AB"/>
    <w:rsid w:val="00BD1BEC"/>
    <w:rsid w:val="00D17B20"/>
    <w:rsid w:val="00F6353D"/>
    <w:rsid w:val="00FF0E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4DE0"/>
    <w:rPr>
      <w:color w:val="808080"/>
    </w:rPr>
  </w:style>
  <w:style w:type="paragraph" w:customStyle="1" w:styleId="DA1C3963940841EA827AC81A803458AD">
    <w:name w:val="DA1C3963940841EA827AC81A803458AD"/>
    <w:rsid w:val="001F4DE0"/>
  </w:style>
  <w:style w:type="paragraph" w:customStyle="1" w:styleId="4BB9D2C5D8464C9DBD3F0DB6582C05F5">
    <w:name w:val="4BB9D2C5D8464C9DBD3F0DB6582C05F5"/>
    <w:rsid w:val="001F4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FA - MARZO 2022_OK</Template>
  <TotalTime>4</TotalTime>
  <Pages>3</Pages>
  <Words>633</Words>
  <Characters>3484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BreNdiUS Pqs</dc:creator>
  <cp:keywords/>
  <dc:description/>
  <cp:lastModifiedBy>Mishel Sánchez</cp:lastModifiedBy>
  <cp:revision>12</cp:revision>
  <dcterms:created xsi:type="dcterms:W3CDTF">2022-09-22T21:37:00Z</dcterms:created>
  <dcterms:modified xsi:type="dcterms:W3CDTF">2022-10-03T20:41:00Z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ea6eb31a-4d55-49a3-a24b-36507ac2ef6d</vt:lpwstr>
  </property>
</Properties>
</file>