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3AB7" w14:textId="77777777" w:rsidR="0031312D" w:rsidRPr="000048AB" w:rsidRDefault="0031312D"/>
    <w:p w14:paraId="76656F05" w14:textId="77777777" w:rsidR="00DC259D" w:rsidRDefault="00DC259D"/>
    <w:p w14:paraId="65D63515" w14:textId="77777777" w:rsidR="00C73588" w:rsidRPr="000B43F5" w:rsidRDefault="00C73588" w:rsidP="46A15D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343"/>
          <w:sz w:val="52"/>
          <w:szCs w:val="52"/>
          <w:lang w:eastAsia="es-EC"/>
        </w:rPr>
      </w:pPr>
      <w:bookmarkStart w:id="0" w:name="_Hlk114739004"/>
      <w:r w:rsidRPr="46A15DF2">
        <w:rPr>
          <w:rFonts w:ascii="Arial" w:eastAsia="Times New Roman" w:hAnsi="Arial" w:cs="Arial"/>
          <w:b/>
          <w:bCs/>
          <w:color w:val="434343"/>
          <w:sz w:val="52"/>
          <w:szCs w:val="52"/>
          <w:lang w:eastAsia="es-EC"/>
        </w:rPr>
        <w:t>FOMULARIO 4.1</w:t>
      </w:r>
      <w:r w:rsidRPr="46A15DF2">
        <w:rPr>
          <w:rFonts w:ascii="Arial" w:eastAsia="Times New Roman" w:hAnsi="Arial" w:cs="Arial"/>
          <w:color w:val="434343"/>
          <w:sz w:val="52"/>
          <w:szCs w:val="52"/>
          <w:lang w:eastAsia="es-EC"/>
        </w:rPr>
        <w:t> </w:t>
      </w:r>
    </w:p>
    <w:p w14:paraId="0FFC523B" w14:textId="6B60A9E3" w:rsidR="46A15DF2" w:rsidRDefault="46A15DF2" w:rsidP="46A15DF2">
      <w:pPr>
        <w:spacing w:after="0" w:line="240" w:lineRule="auto"/>
        <w:jc w:val="center"/>
        <w:rPr>
          <w:rFonts w:ascii="Arial" w:eastAsia="Times New Roman" w:hAnsi="Arial" w:cs="Arial"/>
          <w:color w:val="434343"/>
          <w:sz w:val="56"/>
          <w:szCs w:val="56"/>
          <w:lang w:eastAsia="es-EC"/>
        </w:rPr>
      </w:pPr>
    </w:p>
    <w:p w14:paraId="65BF6495" w14:textId="492A130F" w:rsidR="00C73588" w:rsidRPr="000B43F5" w:rsidRDefault="4932B7AE" w:rsidP="00C735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46A15DF2">
        <w:rPr>
          <w:rFonts w:ascii="Arial" w:eastAsia="Times New Roman" w:hAnsi="Arial" w:cs="Arial"/>
          <w:b/>
          <w:bCs/>
          <w:color w:val="434343"/>
          <w:sz w:val="46"/>
          <w:szCs w:val="46"/>
          <w:lang w:val="es-ES" w:eastAsia="es-EC"/>
        </w:rPr>
        <w:t>EXPERIENCIA DEL POSTULANTE PRINCIPAL</w:t>
      </w:r>
      <w:r w:rsidR="00C73588" w:rsidRPr="46A15DF2">
        <w:rPr>
          <w:rFonts w:ascii="Arial" w:eastAsia="Times New Roman" w:hAnsi="Arial" w:cs="Arial"/>
          <w:color w:val="434343"/>
          <w:sz w:val="36"/>
          <w:szCs w:val="36"/>
          <w:lang w:eastAsia="es-EC"/>
        </w:rPr>
        <w:t> </w:t>
      </w:r>
    </w:p>
    <w:p w14:paraId="7A828EED" w14:textId="77777777" w:rsidR="00C73588" w:rsidRPr="000B43F5" w:rsidRDefault="00C73588" w:rsidP="46A15DF2">
      <w:pPr>
        <w:spacing w:after="0" w:line="240" w:lineRule="auto"/>
        <w:textAlignment w:val="baseline"/>
        <w:rPr>
          <w:rFonts w:ascii="Segoe UI" w:eastAsia="Times New Roman" w:hAnsi="Segoe UI" w:cs="Segoe UI"/>
          <w:sz w:val="34"/>
          <w:szCs w:val="34"/>
          <w:lang w:eastAsia="es-EC"/>
        </w:rPr>
      </w:pPr>
      <w:r w:rsidRPr="46A15DF2">
        <w:rPr>
          <w:rFonts w:ascii="Arial" w:eastAsia="Times New Roman" w:hAnsi="Arial" w:cs="Arial"/>
          <w:color w:val="434343"/>
          <w:sz w:val="36"/>
          <w:szCs w:val="36"/>
          <w:lang w:eastAsia="es-EC"/>
        </w:rPr>
        <w:t> </w:t>
      </w:r>
    </w:p>
    <w:p w14:paraId="7DB22264" w14:textId="77777777" w:rsidR="00C73588" w:rsidRPr="000B43F5" w:rsidRDefault="00C73588" w:rsidP="575A17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4"/>
          <w:szCs w:val="34"/>
          <w:lang w:eastAsia="es-EC"/>
        </w:rPr>
      </w:pPr>
      <w:r w:rsidRPr="575A1730">
        <w:rPr>
          <w:rFonts w:ascii="Arial" w:eastAsia="Times New Roman" w:hAnsi="Arial" w:cs="Arial"/>
          <w:b/>
          <w:bCs/>
          <w:color w:val="434343"/>
          <w:sz w:val="34"/>
          <w:szCs w:val="34"/>
          <w:lang w:val="es-ES" w:eastAsia="es-EC"/>
        </w:rPr>
        <w:t>PARA APLICAR AL FINANCIAMIENTO NO REEMBOLSABLE DE LA XIII- CONVOCATORIA A FONDOS CONCURSABLES</w:t>
      </w:r>
      <w:r w:rsidRPr="575A1730">
        <w:rPr>
          <w:rFonts w:ascii="Arial" w:eastAsia="Times New Roman" w:hAnsi="Arial" w:cs="Arial"/>
          <w:color w:val="434343"/>
          <w:sz w:val="34"/>
          <w:szCs w:val="34"/>
          <w:lang w:eastAsia="es-EC"/>
        </w:rPr>
        <w:t> </w:t>
      </w:r>
    </w:p>
    <w:p w14:paraId="35DE3FC1" w14:textId="77777777" w:rsidR="00C73588" w:rsidRPr="000B43F5" w:rsidRDefault="00C73588" w:rsidP="00C735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0B43F5">
        <w:rPr>
          <w:rFonts w:ascii="Arial" w:eastAsia="Times New Roman" w:hAnsi="Arial" w:cs="Arial"/>
          <w:color w:val="434343"/>
          <w:sz w:val="36"/>
          <w:szCs w:val="36"/>
          <w:lang w:eastAsia="es-EC"/>
        </w:rPr>
        <w:t> </w:t>
      </w:r>
    </w:p>
    <w:p w14:paraId="2A409878" w14:textId="77777777" w:rsidR="00C73588" w:rsidRPr="000B43F5" w:rsidRDefault="00C73588" w:rsidP="00C735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0B43F5">
        <w:rPr>
          <w:noProof/>
        </w:rPr>
        <w:drawing>
          <wp:inline distT="0" distB="0" distL="0" distR="0" wp14:anchorId="3EB851D3" wp14:editId="4027ED8C">
            <wp:extent cx="2193290" cy="6470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3F5">
        <w:rPr>
          <w:rFonts w:ascii="Tw Cen MT" w:eastAsia="Times New Roman" w:hAnsi="Tw Cen MT" w:cs="Segoe UI"/>
          <w:lang w:eastAsia="es-EC"/>
        </w:rPr>
        <w:t> </w:t>
      </w:r>
    </w:p>
    <w:p w14:paraId="0B2606C5" w14:textId="77777777" w:rsidR="00C73588" w:rsidRPr="000B43F5" w:rsidRDefault="00C73588" w:rsidP="00C735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0B43F5">
        <w:rPr>
          <w:rFonts w:ascii="Tw Cen MT" w:eastAsia="Times New Roman" w:hAnsi="Tw Cen MT" w:cs="Segoe UI"/>
          <w:lang w:eastAsia="es-EC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190"/>
      </w:tblGrid>
      <w:tr w:rsidR="00B638D0" w:rsidRPr="00AD72FB" w14:paraId="15EA8ADD" w14:textId="77777777" w:rsidTr="0011691B">
        <w:trPr>
          <w:trHeight w:val="360"/>
        </w:trPr>
        <w:tc>
          <w:tcPr>
            <w:tcW w:w="3255" w:type="dxa"/>
            <w:tcBorders>
              <w:top w:val="single" w:sz="18" w:space="0" w:color="2957BD"/>
              <w:left w:val="single" w:sz="18" w:space="0" w:color="2957BD"/>
              <w:bottom w:val="nil"/>
              <w:right w:val="nil"/>
            </w:tcBorders>
            <w:shd w:val="clear" w:color="auto" w:fill="FFFFFF"/>
            <w:hideMark/>
          </w:tcPr>
          <w:p w14:paraId="31CA8C1E" w14:textId="77777777" w:rsidR="00B638D0" w:rsidRPr="00AD72FB" w:rsidRDefault="00B638D0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C"/>
              </w:rPr>
              <w:t>INSTITUCIÓN Y/O PERSONA SOLICITANTE: </w:t>
            </w:r>
            <w:r w:rsidRPr="00AD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5190" w:type="dxa"/>
            <w:tcBorders>
              <w:top w:val="single" w:sz="18" w:space="0" w:color="2957BD"/>
              <w:left w:val="nil"/>
              <w:bottom w:val="single" w:sz="18" w:space="0" w:color="2957BD"/>
              <w:right w:val="single" w:sz="18" w:space="0" w:color="2957BD"/>
            </w:tcBorders>
            <w:shd w:val="clear" w:color="auto" w:fill="FFFFFF"/>
            <w:hideMark/>
          </w:tcPr>
          <w:p w14:paraId="426E20BB" w14:textId="77777777" w:rsidR="00B638D0" w:rsidRPr="00AD72FB" w:rsidRDefault="00B638D0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EC"/>
              </w:rPr>
              <w:t> </w:t>
            </w:r>
            <w:r w:rsidRPr="00AD72F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s-EC"/>
              </w:rPr>
              <w:t> </w:t>
            </w:r>
          </w:p>
        </w:tc>
      </w:tr>
      <w:tr w:rsidR="00B638D0" w:rsidRPr="00AD72FB" w14:paraId="1EEBCBF6" w14:textId="77777777" w:rsidTr="0011691B">
        <w:trPr>
          <w:trHeight w:val="1125"/>
        </w:trPr>
        <w:tc>
          <w:tcPr>
            <w:tcW w:w="3255" w:type="dxa"/>
            <w:tcBorders>
              <w:top w:val="nil"/>
              <w:left w:val="single" w:sz="18" w:space="0" w:color="2957BD"/>
              <w:bottom w:val="nil"/>
              <w:right w:val="nil"/>
            </w:tcBorders>
            <w:shd w:val="clear" w:color="auto" w:fill="FFFFFF"/>
            <w:hideMark/>
          </w:tcPr>
          <w:p w14:paraId="61DE0D76" w14:textId="77777777" w:rsidR="00B638D0" w:rsidRPr="00AD72FB" w:rsidRDefault="00B638D0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C"/>
              </w:rPr>
              <w:t> </w:t>
            </w:r>
            <w:r w:rsidRPr="00AD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C"/>
              </w:rPr>
              <w:t> </w:t>
            </w:r>
          </w:p>
          <w:p w14:paraId="1EB74528" w14:textId="77777777" w:rsidR="00B638D0" w:rsidRPr="00AD72FB" w:rsidRDefault="00B638D0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C"/>
              </w:rPr>
              <w:t>NOMBRE DEL PROYECTO:  </w:t>
            </w:r>
            <w:r w:rsidRPr="00AD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5190" w:type="dxa"/>
            <w:tcBorders>
              <w:top w:val="single" w:sz="18" w:space="0" w:color="2957BD"/>
              <w:left w:val="nil"/>
              <w:bottom w:val="single" w:sz="18" w:space="0" w:color="2957BD"/>
              <w:right w:val="single" w:sz="18" w:space="0" w:color="2957BD"/>
            </w:tcBorders>
            <w:shd w:val="clear" w:color="auto" w:fill="auto"/>
            <w:hideMark/>
          </w:tcPr>
          <w:p w14:paraId="77E4C879" w14:textId="77777777" w:rsidR="00B638D0" w:rsidRPr="00AD72FB" w:rsidRDefault="00B638D0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es-EC"/>
              </w:rPr>
              <w:t>  </w:t>
            </w:r>
          </w:p>
        </w:tc>
      </w:tr>
      <w:tr w:rsidR="00B638D0" w:rsidRPr="00AD72FB" w14:paraId="112B5A3B" w14:textId="77777777" w:rsidTr="0011691B">
        <w:trPr>
          <w:trHeight w:val="1335"/>
        </w:trPr>
        <w:tc>
          <w:tcPr>
            <w:tcW w:w="3255" w:type="dxa"/>
            <w:tcBorders>
              <w:top w:val="nil"/>
              <w:left w:val="single" w:sz="18" w:space="0" w:color="2957BD"/>
              <w:bottom w:val="nil"/>
              <w:right w:val="nil"/>
            </w:tcBorders>
            <w:shd w:val="clear" w:color="auto" w:fill="auto"/>
            <w:hideMark/>
          </w:tcPr>
          <w:p w14:paraId="56FC5589" w14:textId="77777777" w:rsidR="00B638D0" w:rsidRPr="00AD72FB" w:rsidRDefault="00B638D0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C"/>
              </w:rPr>
              <w:t>CATEGORÍA DE  </w:t>
            </w:r>
            <w:r w:rsidRPr="00AD72FB">
              <w:rPr>
                <w:rFonts w:ascii="Times New Roman" w:eastAsia="Times New Roman" w:hAnsi="Times New Roman" w:cs="Times New Roman"/>
                <w:sz w:val="28"/>
                <w:szCs w:val="28"/>
                <w:lang w:eastAsia="es-EC"/>
              </w:rPr>
              <w:t> </w:t>
            </w:r>
          </w:p>
          <w:p w14:paraId="296A5950" w14:textId="77777777" w:rsidR="00B638D0" w:rsidRPr="00AD72FB" w:rsidRDefault="00B638D0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C"/>
              </w:rPr>
              <w:t>POSTULACIÓN:  </w:t>
            </w:r>
            <w:r w:rsidRPr="00AD72FB">
              <w:rPr>
                <w:rFonts w:ascii="Times New Roman" w:eastAsia="Times New Roman" w:hAnsi="Times New Roman" w:cs="Times New Roman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5190" w:type="dxa"/>
            <w:tcBorders>
              <w:top w:val="single" w:sz="18" w:space="0" w:color="2957BD"/>
              <w:left w:val="nil"/>
              <w:bottom w:val="single" w:sz="18" w:space="0" w:color="2957BD"/>
              <w:right w:val="single" w:sz="18" w:space="0" w:color="2957BD"/>
            </w:tcBorders>
            <w:shd w:val="clear" w:color="auto" w:fill="auto"/>
            <w:hideMark/>
          </w:tcPr>
          <w:p w14:paraId="6FF12528" w14:textId="77777777" w:rsidR="00B638D0" w:rsidRPr="00AD72FB" w:rsidRDefault="00000000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34343"/>
                  <w:sz w:val="20"/>
                  <w:szCs w:val="20"/>
                  <w:lang w:eastAsia="es-EC"/>
                </w:rPr>
                <w:id w:val="331428045"/>
                <w:placeholder>
                  <w:docPart w:val="9A89D64ED8754BAFB82878E366D2D5C9"/>
                </w:placeholder>
                <w:showingPlcHdr/>
                <w:dropDownList>
                  <w:listItem w:value="Elige un elemento."/>
                  <w:listItem w:displayText="Formulación ciudadana y sensibilización" w:value="Formulación ciudadana y sensibilización"/>
                  <w:listItem w:displayText="Vida Silvestre" w:value="Vida Silvestre"/>
                  <w:listItem w:displayText="Residuos orgánicos" w:value="Residuos orgánicos"/>
                  <w:listItem w:displayText="Una sola Salud" w:value="Una sola Salud"/>
                  <w:listItem w:displayText="Industrias" w:value="Industrias"/>
                </w:dropDownList>
              </w:sdtPr>
              <w:sdtContent>
                <w:r w:rsidR="00B638D0" w:rsidRPr="001B4D2A">
                  <w:rPr>
                    <w:rStyle w:val="Textodelmarcadordeposicin"/>
                  </w:rPr>
                  <w:t>Elige un elemento.</w:t>
                </w:r>
              </w:sdtContent>
            </w:sdt>
            <w:r w:rsidR="00B638D0" w:rsidRPr="00AD72FB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es-EC"/>
              </w:rPr>
              <w:t> </w:t>
            </w:r>
          </w:p>
        </w:tc>
      </w:tr>
      <w:tr w:rsidR="00B638D0" w:rsidRPr="00AD72FB" w14:paraId="50B76014" w14:textId="77777777" w:rsidTr="0011691B">
        <w:trPr>
          <w:trHeight w:val="1335"/>
        </w:trPr>
        <w:tc>
          <w:tcPr>
            <w:tcW w:w="3255" w:type="dxa"/>
            <w:tcBorders>
              <w:top w:val="nil"/>
              <w:left w:val="single" w:sz="18" w:space="0" w:color="2957BD"/>
              <w:bottom w:val="single" w:sz="18" w:space="0" w:color="2957BD"/>
              <w:right w:val="nil"/>
            </w:tcBorders>
            <w:shd w:val="clear" w:color="auto" w:fill="auto"/>
            <w:hideMark/>
          </w:tcPr>
          <w:p w14:paraId="47315616" w14:textId="77777777" w:rsidR="00B638D0" w:rsidRPr="00AD72FB" w:rsidRDefault="00B638D0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C"/>
              </w:rPr>
              <w:t>LÍNEA DE PROYECTO:</w:t>
            </w:r>
            <w:r w:rsidRPr="00AD72FB">
              <w:rPr>
                <w:rFonts w:ascii="Times New Roman" w:eastAsia="Times New Roman" w:hAnsi="Times New Roman" w:cs="Times New Roman"/>
                <w:sz w:val="28"/>
                <w:szCs w:val="28"/>
                <w:lang w:eastAsia="es-EC"/>
              </w:rPr>
              <w:t> </w:t>
            </w: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es-EC"/>
            </w:rPr>
            <w:id w:val="262351365"/>
            <w:placeholder>
              <w:docPart w:val="9A6BEE082D3C43A0A53B497DCD7D9F2D"/>
            </w:placeholder>
            <w:showingPlcHdr/>
            <w:dropDownList>
              <w:listItem w:value="Elige un elemento."/>
              <w:listItem w:displayText="Plan de acción y formación ciudadana para la intervención Piloto en los tributarios del Río Guayllabamba (Río Coyago). " w:value="Plan de acción y formación ciudadana para la intervención Piloto en los tributarios del Río Guayllabamba (Río Coyago). "/>
              <w:listItem w:displayText="Gestión para el control de especies invasoras en el Distrito Metropolitano de Quito." w:value="Gestión para el control de especies invasoras en el Distrito Metropolitano de Quito."/>
              <w:listItem w:displayText="Conservación de especies de mamíferos grandes y medianos en los páramos orientales del Distrito Metropolitano de Quito" w:value="Conservación de especies de mamíferos grandes y medianos en los páramos orientales del Distrito Metropolitano de Quito"/>
              <w:listItem w:displayText="Distribución geográfica del gorgojo del eucalipto, Gonipterus scutellatus Gyllenhaal." w:value="Distribución geográfica del gorgojo del eucalipto, Gonipterus scutellatus Gyllenhaal."/>
              <w:listItem w:displayText="Aprovechamiento de residuos orgánicos en mercados, ferias y plataformas municipales y/o de podas de áreas verdes del DMQ." w:value="Aprovechamiento de residuos orgánicos en mercados, ferias y plataformas municipales y/o de podas de áreas verdes del DMQ."/>
              <w:listItem w:displayText="Áreas verdes y su influencia en la salud física y emocional de la población." w:value="Áreas verdes y su influencia en la salud física y emocional de la población."/>
              <w:listItem w:displayText="Estimación de la prevalencia de enfermedades respiratorias en localidades cercanas a parques industriales del DMQ." w:value="Estimación de la prevalencia de enfermedades respiratorias en localidades cercanas a parques industriales del DMQ."/>
              <w:listItem w:displayText="Ruido en zonas saturadas y correlación con tipos de actividad económica, propuesta para disminuir y/o mitigar la contaminación acústica en el DMQ." w:value="Ruido en zonas saturadas y correlación con tipos de actividad económica, propuesta para disminuir y/o mitigar la contaminación acústica en el DMQ."/>
              <w:listItem w:displayText="Economía circular aplicada a un parque industrial del DMQ." w:value="Economía circular aplicada a un parque industrial del DMQ."/>
            </w:dropDownList>
          </w:sdtPr>
          <w:sdtContent>
            <w:tc>
              <w:tcPr>
                <w:tcW w:w="5190" w:type="dxa"/>
                <w:tcBorders>
                  <w:top w:val="single" w:sz="18" w:space="0" w:color="2957BD"/>
                  <w:left w:val="nil"/>
                  <w:bottom w:val="single" w:sz="18" w:space="0" w:color="2957BD"/>
                  <w:right w:val="single" w:sz="18" w:space="0" w:color="2957BD"/>
                </w:tcBorders>
                <w:shd w:val="clear" w:color="auto" w:fill="auto"/>
                <w:hideMark/>
              </w:tcPr>
              <w:p w14:paraId="4AC05CDD" w14:textId="77777777" w:rsidR="00B638D0" w:rsidRPr="00AD72FB" w:rsidRDefault="00B638D0" w:rsidP="0011691B">
                <w:pPr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es-EC"/>
                  </w:rPr>
                </w:pPr>
                <w:r w:rsidRPr="001B4D2A">
                  <w:rPr>
                    <w:rStyle w:val="Textodelmarcadordeposicin"/>
                  </w:rPr>
                  <w:t>Elige un elemento.</w:t>
                </w:r>
              </w:p>
            </w:tc>
          </w:sdtContent>
        </w:sdt>
      </w:tr>
    </w:tbl>
    <w:p w14:paraId="5E92B964" w14:textId="77777777" w:rsidR="00C73588" w:rsidRDefault="00C73588" w:rsidP="00C73588"/>
    <w:bookmarkEnd w:id="0"/>
    <w:p w14:paraId="65FF4CD5" w14:textId="484791D0" w:rsidR="575A1730" w:rsidRDefault="575A1730" w:rsidP="575A1730"/>
    <w:p w14:paraId="2BE37DF5" w14:textId="77777777" w:rsidR="00C73588" w:rsidRDefault="00C73588" w:rsidP="00C73588"/>
    <w:p w14:paraId="5163DE1E" w14:textId="77777777" w:rsidR="00C73588" w:rsidRPr="00F90C52" w:rsidRDefault="00C73588" w:rsidP="00C7358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575A1730">
        <w:rPr>
          <w:rFonts w:ascii="Times New Roman" w:hAnsi="Times New Roman" w:cs="Times New Roman"/>
          <w:b/>
          <w:bCs/>
          <w:sz w:val="26"/>
          <w:szCs w:val="26"/>
        </w:rPr>
        <w:t xml:space="preserve">Título del Proyecto (máximo 3 líneas) </w:t>
      </w:r>
    </w:p>
    <w:p w14:paraId="6DAACD70" w14:textId="2AA73968" w:rsidR="575A1730" w:rsidRDefault="575A1730" w:rsidP="575A1730">
      <w:pPr>
        <w:pStyle w:val="Prrafodelista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0DF1DF" w14:textId="406DCA3F" w:rsidR="00C73588" w:rsidRDefault="00C73588" w:rsidP="00C7358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C52">
        <w:rPr>
          <w:rFonts w:ascii="Times New Roman" w:hAnsi="Times New Roman" w:cs="Times New Roman"/>
          <w:b/>
          <w:bCs/>
          <w:sz w:val="26"/>
          <w:szCs w:val="26"/>
        </w:rPr>
        <w:t>Ejecutor:</w:t>
      </w:r>
    </w:p>
    <w:p w14:paraId="1A9638A0" w14:textId="77777777" w:rsidR="00C73588" w:rsidRPr="00C73588" w:rsidRDefault="00C73588" w:rsidP="00C73588">
      <w:pPr>
        <w:pStyle w:val="Prrafodelista"/>
        <w:rPr>
          <w:rFonts w:ascii="Times New Roman" w:hAnsi="Times New Roman" w:cs="Times New Roman"/>
          <w:b/>
          <w:bCs/>
          <w:sz w:val="26"/>
          <w:szCs w:val="26"/>
        </w:rPr>
      </w:pPr>
    </w:p>
    <w:p w14:paraId="1F04C963" w14:textId="77777777" w:rsidR="00C73588" w:rsidRPr="00F90C52" w:rsidRDefault="00C73588" w:rsidP="00C7358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b/>
          <w:bCs/>
          <w:sz w:val="26"/>
          <w:szCs w:val="26"/>
        </w:rPr>
        <w:t xml:space="preserve">Tipo de Ejecutor        </w:t>
      </w:r>
      <w:r w:rsidRPr="00F90C52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408507865"/>
          <w:placeholder>
            <w:docPart w:val="6FAB6AEDD5BC48EABC7F35C96873B58D"/>
          </w:placeholder>
          <w:showingPlcHdr/>
          <w:dropDownList>
            <w:listItem w:value="Elige un elemento."/>
            <w:listItem w:displayText="Persona Jurídica" w:value="Persona Jurídica"/>
            <w:listItem w:displayText="Persona Natural" w:value="Persona Natural"/>
            <w:listItem w:displayText="Institución Pública" w:value="Institución Pública"/>
            <w:listItem w:displayText="Institución Privada" w:value="Institución Privada"/>
            <w:listItem w:displayText="Otros" w:value="Otros"/>
          </w:dropDownList>
        </w:sdtPr>
        <w:sdtContent>
          <w:r w:rsidRPr="00F90C52">
            <w:rPr>
              <w:rStyle w:val="Textodelmarcadordeposicin"/>
              <w:rFonts w:ascii="Times New Roman" w:hAnsi="Times New Roman" w:cs="Times New Roman"/>
              <w:sz w:val="26"/>
              <w:szCs w:val="26"/>
            </w:rPr>
            <w:t>Elige un elemento.</w:t>
          </w:r>
        </w:sdtContent>
      </w:sdt>
      <w:r w:rsidRPr="00F90C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AE987C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i/>
          <w:iCs/>
          <w:color w:val="AEAAAA" w:themeColor="background2" w:themeShade="BF"/>
          <w:sz w:val="26"/>
          <w:szCs w:val="26"/>
        </w:rPr>
      </w:pPr>
      <w:r w:rsidRPr="00F90C52">
        <w:rPr>
          <w:rFonts w:ascii="Times New Roman" w:hAnsi="Times New Roman" w:cs="Times New Roman"/>
          <w:i/>
          <w:iCs/>
          <w:color w:val="AEAAAA" w:themeColor="background2" w:themeShade="BF"/>
          <w:sz w:val="26"/>
          <w:szCs w:val="26"/>
        </w:rPr>
        <w:t>En caso de otros especifique.</w:t>
      </w:r>
    </w:p>
    <w:p w14:paraId="661C8564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i/>
          <w:iCs/>
          <w:color w:val="AEAAAA" w:themeColor="background2" w:themeShade="BF"/>
          <w:sz w:val="26"/>
          <w:szCs w:val="26"/>
        </w:rPr>
      </w:pPr>
    </w:p>
    <w:p w14:paraId="6F363DF1" w14:textId="77777777" w:rsidR="00C73588" w:rsidRPr="00F90C52" w:rsidRDefault="00C73588" w:rsidP="00C7358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C52">
        <w:rPr>
          <w:rFonts w:ascii="Times New Roman" w:hAnsi="Times New Roman" w:cs="Times New Roman"/>
          <w:b/>
          <w:bCs/>
          <w:sz w:val="26"/>
          <w:szCs w:val="26"/>
        </w:rPr>
        <w:t>Datos del Ejecutor</w:t>
      </w:r>
    </w:p>
    <w:p w14:paraId="0EF346FB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Dirección de Oficina:</w:t>
      </w:r>
    </w:p>
    <w:p w14:paraId="25F6CB8D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Teléfono:</w:t>
      </w:r>
    </w:p>
    <w:p w14:paraId="07EB94D3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Correo Electrónico:</w:t>
      </w:r>
    </w:p>
    <w:p w14:paraId="73B929C2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14:paraId="2183DFC7" w14:textId="77777777" w:rsidR="00C73588" w:rsidRPr="00F90C52" w:rsidRDefault="00C73588" w:rsidP="00C7358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C52">
        <w:rPr>
          <w:rFonts w:ascii="Times New Roman" w:hAnsi="Times New Roman" w:cs="Times New Roman"/>
          <w:b/>
          <w:bCs/>
          <w:sz w:val="26"/>
          <w:szCs w:val="26"/>
        </w:rPr>
        <w:t>Representante legal del Ejecutor:</w:t>
      </w:r>
    </w:p>
    <w:p w14:paraId="5B2CA923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Nombre del representante legal:</w:t>
      </w:r>
    </w:p>
    <w:p w14:paraId="5B61875E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Cédula de identidad:</w:t>
      </w:r>
    </w:p>
    <w:p w14:paraId="700C270A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Teléfono:</w:t>
      </w:r>
    </w:p>
    <w:p w14:paraId="1D42A9F0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Correo electrónico:</w:t>
      </w:r>
    </w:p>
    <w:p w14:paraId="217E270B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AC9614" w14:textId="77777777" w:rsidR="00C73588" w:rsidRPr="00F90C52" w:rsidRDefault="00C73588" w:rsidP="00C7358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C52">
        <w:rPr>
          <w:rFonts w:ascii="Times New Roman" w:hAnsi="Times New Roman" w:cs="Times New Roman"/>
          <w:b/>
          <w:bCs/>
          <w:sz w:val="26"/>
          <w:szCs w:val="26"/>
        </w:rPr>
        <w:t>Constitución del Ejecutor</w:t>
      </w:r>
    </w:p>
    <w:p w14:paraId="1B06693D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Emisión del registro legal de constitución del Ejecutor:</w:t>
      </w:r>
    </w:p>
    <w:p w14:paraId="60001942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Nombre de la Razón Social del Ejecutor:</w:t>
      </w:r>
    </w:p>
    <w:p w14:paraId="7ED5D97B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RUC:</w:t>
      </w:r>
    </w:p>
    <w:p w14:paraId="6D054216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14:paraId="7DC53050" w14:textId="77777777" w:rsidR="00C73588" w:rsidRPr="00F90C52" w:rsidRDefault="00C73588" w:rsidP="00C7358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C52">
        <w:rPr>
          <w:rFonts w:ascii="Times New Roman" w:hAnsi="Times New Roman" w:cs="Times New Roman"/>
          <w:b/>
          <w:bCs/>
          <w:sz w:val="26"/>
          <w:szCs w:val="26"/>
        </w:rPr>
        <w:t>Localización (Ubicación por Administración zonal, Juntas Parroquiales, Comunidades)</w:t>
      </w:r>
    </w:p>
    <w:p w14:paraId="10DB63AD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Administración Zonal:</w:t>
      </w:r>
    </w:p>
    <w:p w14:paraId="4B8BAC01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Juntas Parroquiales:</w:t>
      </w:r>
    </w:p>
    <w:p w14:paraId="48527921" w14:textId="77777777" w:rsidR="00C73588" w:rsidRPr="00F90C52" w:rsidRDefault="00C73588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F90C52">
        <w:rPr>
          <w:rFonts w:ascii="Times New Roman" w:hAnsi="Times New Roman" w:cs="Times New Roman"/>
          <w:sz w:val="26"/>
          <w:szCs w:val="26"/>
        </w:rPr>
        <w:t>Comunidad:</w:t>
      </w:r>
    </w:p>
    <w:p w14:paraId="1EFDCDDE" w14:textId="77777777" w:rsidR="00C73588" w:rsidRPr="00F90C52" w:rsidRDefault="00C73588" w:rsidP="575A1730">
      <w:pPr>
        <w:pStyle w:val="Prrafodelista"/>
        <w:rPr>
          <w:rFonts w:ascii="Times New Roman" w:hAnsi="Times New Roman" w:cs="Times New Roman"/>
          <w:b/>
          <w:bCs/>
          <w:sz w:val="26"/>
          <w:szCs w:val="26"/>
        </w:rPr>
      </w:pPr>
    </w:p>
    <w:p w14:paraId="09CF8030" w14:textId="1AE35A9F" w:rsidR="00C73588" w:rsidRPr="00F90C52" w:rsidRDefault="00C73588" w:rsidP="575A1730">
      <w:pPr>
        <w:pStyle w:val="Prrafodelista"/>
        <w:numPr>
          <w:ilvl w:val="0"/>
          <w:numId w:val="1"/>
        </w:numPr>
        <w:rPr>
          <w:rFonts w:eastAsiaTheme="minorEastAsia"/>
          <w:sz w:val="26"/>
          <w:szCs w:val="26"/>
        </w:rPr>
      </w:pPr>
      <w:r w:rsidRPr="575A1730">
        <w:rPr>
          <w:rFonts w:ascii="Times New Roman" w:hAnsi="Times New Roman" w:cs="Times New Roman"/>
          <w:b/>
          <w:bCs/>
          <w:sz w:val="26"/>
          <w:szCs w:val="26"/>
        </w:rPr>
        <w:t xml:space="preserve">Experiencia </w:t>
      </w:r>
      <w:r w:rsidR="5BBB039A" w:rsidRPr="575A1730">
        <w:rPr>
          <w:rFonts w:ascii="Times New Roman" w:hAnsi="Times New Roman" w:cs="Times New Roman"/>
          <w:b/>
          <w:bCs/>
          <w:sz w:val="26"/>
          <w:szCs w:val="26"/>
        </w:rPr>
        <w:t xml:space="preserve">General </w:t>
      </w:r>
      <w:r w:rsidRPr="575A1730">
        <w:rPr>
          <w:rFonts w:ascii="Times New Roman" w:hAnsi="Times New Roman" w:cs="Times New Roman"/>
          <w:b/>
          <w:bCs/>
          <w:sz w:val="26"/>
          <w:szCs w:val="26"/>
        </w:rPr>
        <w:t>del Ejecutor en la implementación de proyectos</w:t>
      </w:r>
      <w:r w:rsidR="03D640A0" w:rsidRPr="575A1730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3D640A0" w:rsidRPr="575A1730">
        <w:rPr>
          <w:rFonts w:ascii="Times New Roman" w:hAnsi="Times New Roman" w:cs="Times New Roman"/>
          <w:b/>
          <w:bCs/>
          <w:sz w:val="26"/>
          <w:szCs w:val="26"/>
          <w:lang w:val="es"/>
        </w:rPr>
        <w:t>al menos 3 proyectos ejecutados en los últimos 6 años</w:t>
      </w:r>
      <w:r w:rsidR="03D640A0" w:rsidRPr="575A1730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575A1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575A1730">
        <w:rPr>
          <w:rFonts w:ascii="Times New Roman" w:hAnsi="Times New Roman" w:cs="Times New Roman"/>
          <w:sz w:val="26"/>
          <w:szCs w:val="26"/>
        </w:rPr>
        <w:t>(máx. 10 líneas).</w:t>
      </w:r>
    </w:p>
    <w:p w14:paraId="31DB9D01" w14:textId="6700E2CA" w:rsidR="575A1730" w:rsidRDefault="575A1730" w:rsidP="575A173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B0F711F" w14:textId="3845584E" w:rsidR="4A760F09" w:rsidRDefault="4A760F09" w:rsidP="575A1730">
      <w:pPr>
        <w:pStyle w:val="Prrafodelista"/>
        <w:numPr>
          <w:ilvl w:val="0"/>
          <w:numId w:val="1"/>
        </w:numPr>
        <w:rPr>
          <w:rFonts w:eastAsiaTheme="minorEastAsia"/>
          <w:b/>
          <w:bCs/>
          <w:sz w:val="26"/>
          <w:szCs w:val="26"/>
        </w:rPr>
      </w:pPr>
      <w:r w:rsidRPr="575A1730">
        <w:rPr>
          <w:rFonts w:ascii="Times New Roman" w:hAnsi="Times New Roman" w:cs="Times New Roman"/>
          <w:b/>
          <w:bCs/>
          <w:sz w:val="26"/>
          <w:szCs w:val="26"/>
        </w:rPr>
        <w:t>Experiencia Específica del Ejecutor</w:t>
      </w:r>
      <w:r w:rsidR="6B56AC4E" w:rsidRPr="575A1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575A1730">
        <w:rPr>
          <w:rFonts w:ascii="Times New Roman" w:hAnsi="Times New Roman" w:cs="Times New Roman"/>
          <w:b/>
          <w:bCs/>
          <w:sz w:val="26"/>
          <w:szCs w:val="26"/>
        </w:rPr>
        <w:t xml:space="preserve">en la implementación de proyectos </w:t>
      </w:r>
      <w:r w:rsidR="6BC87D75" w:rsidRPr="575A1730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6BC87D75" w:rsidRPr="575A1730">
        <w:rPr>
          <w:rFonts w:ascii="Times New Roman" w:hAnsi="Times New Roman" w:cs="Times New Roman"/>
          <w:b/>
          <w:bCs/>
          <w:sz w:val="26"/>
          <w:szCs w:val="26"/>
          <w:lang w:val="es"/>
        </w:rPr>
        <w:t>al menos 3 proyectos ejecutados en los últimos 6 años</w:t>
      </w:r>
      <w:r w:rsidR="6BC87D75" w:rsidRPr="575A1730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Pr="575A1730">
        <w:rPr>
          <w:rFonts w:ascii="Times New Roman" w:hAnsi="Times New Roman" w:cs="Times New Roman"/>
          <w:sz w:val="26"/>
          <w:szCs w:val="26"/>
        </w:rPr>
        <w:t>(máx. 20 líneas).</w:t>
      </w:r>
    </w:p>
    <w:p w14:paraId="49FBE960" w14:textId="6034E396" w:rsidR="00657427" w:rsidRDefault="00657427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14:paraId="680BD7EB" w14:textId="03ADB6A1" w:rsidR="00657427" w:rsidRDefault="00657427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r w:rsidRPr="00657427">
        <w:rPr>
          <w:rFonts w:ascii="Times New Roman" w:hAnsi="Times New Roman" w:cs="Times New Roman"/>
          <w:b/>
          <w:bCs/>
          <w:sz w:val="26"/>
          <w:szCs w:val="26"/>
        </w:rPr>
        <w:t>Nota:</w:t>
      </w:r>
      <w:r>
        <w:rPr>
          <w:rFonts w:ascii="Times New Roman" w:hAnsi="Times New Roman" w:cs="Times New Roman"/>
          <w:sz w:val="26"/>
          <w:szCs w:val="26"/>
        </w:rPr>
        <w:t xml:space="preserve"> Adjuntar CV actualizado.</w:t>
      </w:r>
    </w:p>
    <w:p w14:paraId="3A4401C6" w14:textId="77777777" w:rsidR="00657427" w:rsidRPr="00C73588" w:rsidRDefault="00657427" w:rsidP="00C73588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sectPr w:rsidR="00657427" w:rsidRPr="00C73588" w:rsidSect="00BF1A47">
      <w:headerReference w:type="default" r:id="rId8"/>
      <w:footerReference w:type="even" r:id="rId9"/>
      <w:footerReference w:type="default" r:id="rId10"/>
      <w:pgSz w:w="11901" w:h="16817"/>
      <w:pgMar w:top="2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F03C" w14:textId="77777777" w:rsidR="00243592" w:rsidRDefault="00243592" w:rsidP="00DC259D">
      <w:r>
        <w:separator/>
      </w:r>
    </w:p>
  </w:endnote>
  <w:endnote w:type="continuationSeparator" w:id="0">
    <w:p w14:paraId="5ADD8BCF" w14:textId="77777777" w:rsidR="00243592" w:rsidRDefault="00243592" w:rsidP="00DC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55AF" w14:textId="77777777" w:rsidR="00BF1A47" w:rsidRDefault="00BF1A47" w:rsidP="00443C4A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DD9DB76" w14:textId="77777777" w:rsidR="00BF1A47" w:rsidRDefault="00BF1A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0F83" w14:textId="77777777" w:rsidR="00332747" w:rsidRPr="00332747" w:rsidRDefault="00332747" w:rsidP="00332747">
    <w:pPr>
      <w:pStyle w:val="Piedepgina"/>
      <w:jc w:val="center"/>
      <w:rPr>
        <w:b/>
        <w:bCs/>
        <w:color w:val="000000" w:themeColor="text1"/>
        <w:sz w:val="20"/>
        <w:szCs w:val="20"/>
      </w:rPr>
    </w:pPr>
    <w:r w:rsidRPr="00332747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F7E1E92" wp14:editId="44678754">
          <wp:simplePos x="0" y="0"/>
          <wp:positionH relativeFrom="column">
            <wp:posOffset>-1099185</wp:posOffset>
          </wp:positionH>
          <wp:positionV relativeFrom="paragraph">
            <wp:posOffset>130175</wp:posOffset>
          </wp:positionV>
          <wp:extent cx="7596000" cy="659589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59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747">
      <w:rPr>
        <w:b/>
        <w:bCs/>
        <w:color w:val="000000" w:themeColor="text1"/>
        <w:sz w:val="20"/>
        <w:szCs w:val="20"/>
      </w:rPr>
      <w:t xml:space="preserve">Página </w:t>
    </w:r>
    <w:r w:rsidRPr="00332747">
      <w:rPr>
        <w:b/>
        <w:bCs/>
        <w:color w:val="000000" w:themeColor="text1"/>
        <w:sz w:val="20"/>
        <w:szCs w:val="20"/>
      </w:rPr>
      <w:fldChar w:fldCharType="begin"/>
    </w:r>
    <w:r w:rsidRPr="00332747">
      <w:rPr>
        <w:b/>
        <w:bCs/>
        <w:color w:val="000000" w:themeColor="text1"/>
        <w:sz w:val="20"/>
        <w:szCs w:val="20"/>
      </w:rPr>
      <w:instrText>PAGE  \* Arabic  \* MERGEFORMAT</w:instrText>
    </w:r>
    <w:r w:rsidRPr="00332747">
      <w:rPr>
        <w:b/>
        <w:bCs/>
        <w:color w:val="000000" w:themeColor="text1"/>
        <w:sz w:val="20"/>
        <w:szCs w:val="20"/>
      </w:rPr>
      <w:fldChar w:fldCharType="separate"/>
    </w:r>
    <w:r w:rsidRPr="00332747">
      <w:rPr>
        <w:b/>
        <w:bCs/>
        <w:color w:val="000000" w:themeColor="text1"/>
        <w:sz w:val="20"/>
        <w:szCs w:val="20"/>
      </w:rPr>
      <w:t>2</w:t>
    </w:r>
    <w:r w:rsidRPr="00332747">
      <w:rPr>
        <w:b/>
        <w:bCs/>
        <w:color w:val="000000" w:themeColor="text1"/>
        <w:sz w:val="20"/>
        <w:szCs w:val="20"/>
      </w:rPr>
      <w:fldChar w:fldCharType="end"/>
    </w:r>
    <w:r w:rsidRPr="00332747">
      <w:rPr>
        <w:b/>
        <w:bCs/>
        <w:color w:val="000000" w:themeColor="text1"/>
        <w:sz w:val="20"/>
        <w:szCs w:val="20"/>
      </w:rPr>
      <w:t xml:space="preserve"> de </w:t>
    </w:r>
    <w:r w:rsidRPr="00332747">
      <w:rPr>
        <w:b/>
        <w:bCs/>
        <w:color w:val="000000" w:themeColor="text1"/>
        <w:sz w:val="20"/>
        <w:szCs w:val="20"/>
      </w:rPr>
      <w:fldChar w:fldCharType="begin"/>
    </w:r>
    <w:r w:rsidRPr="00332747">
      <w:rPr>
        <w:b/>
        <w:bCs/>
        <w:color w:val="000000" w:themeColor="text1"/>
        <w:sz w:val="20"/>
        <w:szCs w:val="20"/>
      </w:rPr>
      <w:instrText>NUMPAGES  \* Arabic  \* MERGEFORMAT</w:instrText>
    </w:r>
    <w:r w:rsidRPr="00332747">
      <w:rPr>
        <w:b/>
        <w:bCs/>
        <w:color w:val="000000" w:themeColor="text1"/>
        <w:sz w:val="20"/>
        <w:szCs w:val="20"/>
      </w:rPr>
      <w:fldChar w:fldCharType="separate"/>
    </w:r>
    <w:r w:rsidRPr="00332747">
      <w:rPr>
        <w:b/>
        <w:bCs/>
        <w:color w:val="000000" w:themeColor="text1"/>
        <w:sz w:val="20"/>
        <w:szCs w:val="20"/>
      </w:rPr>
      <w:t>2</w:t>
    </w:r>
    <w:r w:rsidRPr="00332747">
      <w:rPr>
        <w:b/>
        <w:bCs/>
        <w:color w:val="000000" w:themeColor="text1"/>
        <w:sz w:val="20"/>
        <w:szCs w:val="20"/>
      </w:rPr>
      <w:fldChar w:fldCharType="end"/>
    </w:r>
  </w:p>
  <w:p w14:paraId="16EDF673" w14:textId="77777777" w:rsidR="00BF1A47" w:rsidRDefault="00BF1A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132D" w14:textId="77777777" w:rsidR="00243592" w:rsidRDefault="00243592" w:rsidP="00DC259D">
      <w:r>
        <w:separator/>
      </w:r>
    </w:p>
  </w:footnote>
  <w:footnote w:type="continuationSeparator" w:id="0">
    <w:p w14:paraId="423AAAC4" w14:textId="77777777" w:rsidR="00243592" w:rsidRDefault="00243592" w:rsidP="00DC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61A1" w14:textId="77777777" w:rsidR="00DC259D" w:rsidRDefault="00BF1A4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5352D3B" wp14:editId="3414DD64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2365499" cy="136800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499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7B57"/>
    <w:multiLevelType w:val="hybridMultilevel"/>
    <w:tmpl w:val="E9DA0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9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NTMwMjAwNjC1NDRQ0lEKTi0uzszPAykwrAUAKW1ZrywAAAA="/>
  </w:docVars>
  <w:rsids>
    <w:rsidRoot w:val="00C73588"/>
    <w:rsid w:val="00000193"/>
    <w:rsid w:val="000048AB"/>
    <w:rsid w:val="00243592"/>
    <w:rsid w:val="002E56FA"/>
    <w:rsid w:val="0031312D"/>
    <w:rsid w:val="00332747"/>
    <w:rsid w:val="00381F30"/>
    <w:rsid w:val="004468DF"/>
    <w:rsid w:val="0051107E"/>
    <w:rsid w:val="0053735B"/>
    <w:rsid w:val="00616048"/>
    <w:rsid w:val="00657427"/>
    <w:rsid w:val="00824EC3"/>
    <w:rsid w:val="00886180"/>
    <w:rsid w:val="009B224B"/>
    <w:rsid w:val="00AC3053"/>
    <w:rsid w:val="00B0194C"/>
    <w:rsid w:val="00B638D0"/>
    <w:rsid w:val="00BF1A47"/>
    <w:rsid w:val="00C73588"/>
    <w:rsid w:val="00DC259D"/>
    <w:rsid w:val="00DF0FF0"/>
    <w:rsid w:val="00E12BC7"/>
    <w:rsid w:val="00E609FF"/>
    <w:rsid w:val="00EA4876"/>
    <w:rsid w:val="00F6591F"/>
    <w:rsid w:val="00FC02F5"/>
    <w:rsid w:val="03D640A0"/>
    <w:rsid w:val="15244C8D"/>
    <w:rsid w:val="46A15DF2"/>
    <w:rsid w:val="4932B7AE"/>
    <w:rsid w:val="4A760F09"/>
    <w:rsid w:val="575A1730"/>
    <w:rsid w:val="5BBB039A"/>
    <w:rsid w:val="67F9DEEE"/>
    <w:rsid w:val="6847E038"/>
    <w:rsid w:val="68D2CA35"/>
    <w:rsid w:val="6B56AC4E"/>
    <w:rsid w:val="6BC87D75"/>
    <w:rsid w:val="718DD70E"/>
    <w:rsid w:val="73D7D3AE"/>
    <w:rsid w:val="7CC62899"/>
    <w:rsid w:val="7D9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EDD2"/>
  <w15:chartTrackingRefBased/>
  <w15:docId w15:val="{D9E2513E-7644-4774-85B5-E78F74B0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59D"/>
  </w:style>
  <w:style w:type="paragraph" w:styleId="Piedepgina">
    <w:name w:val="footer"/>
    <w:basedOn w:val="Normal"/>
    <w:link w:val="PiedepginaCar"/>
    <w:uiPriority w:val="99"/>
    <w:unhideWhenUsed/>
    <w:rsid w:val="00DC2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59D"/>
  </w:style>
  <w:style w:type="character" w:styleId="Nmerodepgina">
    <w:name w:val="page number"/>
    <w:basedOn w:val="Fuentedeprrafopredeter"/>
    <w:uiPriority w:val="99"/>
    <w:semiHidden/>
    <w:unhideWhenUsed/>
    <w:rsid w:val="00BF1A47"/>
  </w:style>
  <w:style w:type="paragraph" w:styleId="Prrafodelista">
    <w:name w:val="List Paragraph"/>
    <w:basedOn w:val="Normal"/>
    <w:uiPriority w:val="34"/>
    <w:qFormat/>
    <w:rsid w:val="00C7358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73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iUS\Downloads\HOJA%20membretada%20FA%20-%20MARZO%202022_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AB6AEDD5BC48EABC7F35C96873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1DDC-F31A-4F3A-9203-9B75ECCD3224}"/>
      </w:docPartPr>
      <w:docPartBody>
        <w:p w:rsidR="00C11ACE" w:rsidRDefault="000E5CA6" w:rsidP="000E5CA6">
          <w:pPr>
            <w:pStyle w:val="6FAB6AEDD5BC48EABC7F35C96873B58D"/>
          </w:pPr>
          <w:r w:rsidRPr="00CA7A8D">
            <w:rPr>
              <w:rStyle w:val="Textodelmarcadordeposicin"/>
            </w:rPr>
            <w:t>Elige un elemento.</w:t>
          </w:r>
        </w:p>
      </w:docPartBody>
    </w:docPart>
    <w:docPart>
      <w:docPartPr>
        <w:name w:val="9A89D64ED8754BAFB82878E366D2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A950-8EDC-4BE1-A2ED-3B1FFCF45D02}"/>
      </w:docPartPr>
      <w:docPartBody>
        <w:p w:rsidR="00134E1D" w:rsidRDefault="006279E8" w:rsidP="006279E8">
          <w:pPr>
            <w:pStyle w:val="9A89D64ED8754BAFB82878E366D2D5C9"/>
          </w:pPr>
          <w:r w:rsidRPr="001B4D2A">
            <w:rPr>
              <w:rStyle w:val="Textodelmarcadordeposicin"/>
            </w:rPr>
            <w:t>Elige un elemento.</w:t>
          </w:r>
        </w:p>
      </w:docPartBody>
    </w:docPart>
    <w:docPart>
      <w:docPartPr>
        <w:name w:val="9A6BEE082D3C43A0A53B497DCD7D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6DCC-D1A8-4B2E-9CD1-D3F06AA76D22}"/>
      </w:docPartPr>
      <w:docPartBody>
        <w:p w:rsidR="00134E1D" w:rsidRDefault="006279E8" w:rsidP="006279E8">
          <w:pPr>
            <w:pStyle w:val="9A6BEE082D3C43A0A53B497DCD7D9F2D"/>
          </w:pPr>
          <w:r w:rsidRPr="001B4D2A">
            <w:rPr>
              <w:rStyle w:val="Textodelmarcadordeposicin"/>
            </w:rPr>
            <w:t>Elige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A6"/>
    <w:rsid w:val="000E5CA6"/>
    <w:rsid w:val="00134E1D"/>
    <w:rsid w:val="00491C21"/>
    <w:rsid w:val="005F7049"/>
    <w:rsid w:val="006279E8"/>
    <w:rsid w:val="006E1BEE"/>
    <w:rsid w:val="00C11ACE"/>
    <w:rsid w:val="00E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79E8"/>
    <w:rPr>
      <w:color w:val="808080"/>
    </w:rPr>
  </w:style>
  <w:style w:type="paragraph" w:customStyle="1" w:styleId="6FAB6AEDD5BC48EABC7F35C96873B58D">
    <w:name w:val="6FAB6AEDD5BC48EABC7F35C96873B58D"/>
    <w:rsid w:val="000E5CA6"/>
  </w:style>
  <w:style w:type="paragraph" w:customStyle="1" w:styleId="9A89D64ED8754BAFB82878E366D2D5C9">
    <w:name w:val="9A89D64ED8754BAFB82878E366D2D5C9"/>
    <w:rsid w:val="006279E8"/>
  </w:style>
  <w:style w:type="paragraph" w:customStyle="1" w:styleId="9A6BEE082D3C43A0A53B497DCD7D9F2D">
    <w:name w:val="9A6BEE082D3C43A0A53B497DCD7D9F2D"/>
    <w:rsid w:val="00627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FA - MARZO 2022_OK</Template>
  <TotalTime>2</TotalTime>
  <Pages>3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BreNdiUS Pqs</dc:creator>
  <cp:keywords/>
  <dc:description/>
  <cp:lastModifiedBy>Mishel Sánchez</cp:lastModifiedBy>
  <cp:revision>6</cp:revision>
  <dcterms:created xsi:type="dcterms:W3CDTF">2022-09-22T21:33:00Z</dcterms:created>
  <dcterms:modified xsi:type="dcterms:W3CDTF">2022-10-03T20:50:00Z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3787de4d-0ef5-47f3-bb9c-5b72645b4630</vt:lpwstr>
  </property>
</Properties>
</file>